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AAAE" w14:textId="60BCD4BE" w:rsidR="007C0792" w:rsidRDefault="00E72F37" w:rsidP="007C079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CB334CC" wp14:editId="56F3C441">
            <wp:extent cx="447675" cy="571500"/>
            <wp:effectExtent l="0" t="0" r="9525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3E36" w14:textId="77777777" w:rsidR="00E72F37" w:rsidRPr="007579F1" w:rsidRDefault="00E72F37" w:rsidP="00E72F37">
      <w:pPr>
        <w:jc w:val="center"/>
        <w:rPr>
          <w:rFonts w:cs="Courier New"/>
          <w:b/>
          <w:bCs/>
          <w:caps/>
        </w:rPr>
      </w:pPr>
      <w:r w:rsidRPr="007579F1">
        <w:rPr>
          <w:rFonts w:cs="Courier New"/>
          <w:b/>
          <w:bCs/>
          <w:caps/>
        </w:rPr>
        <w:t>Муниципальное АВТОНОМНОЕ дошкольное ОБРАЗОВАТЕЛЬНОЕ Учреждение</w:t>
      </w:r>
    </w:p>
    <w:p w14:paraId="1DAD9F18" w14:textId="77777777" w:rsidR="00E72F37" w:rsidRPr="007579F1" w:rsidRDefault="00E72F37" w:rsidP="00E72F37">
      <w:pPr>
        <w:jc w:val="center"/>
        <w:rPr>
          <w:rFonts w:cs="Courier New"/>
          <w:b/>
          <w:bCs/>
          <w:caps/>
          <w:sz w:val="28"/>
          <w:szCs w:val="28"/>
        </w:rPr>
      </w:pPr>
      <w:r w:rsidRPr="007579F1">
        <w:rPr>
          <w:rFonts w:cs="Courier New"/>
          <w:b/>
          <w:bCs/>
          <w:caps/>
          <w:sz w:val="28"/>
          <w:szCs w:val="28"/>
        </w:rPr>
        <w:t xml:space="preserve">ЦЕНТР РАЗВИТИЯ РЕБЕНКА - ДЕТСКИЙ САД № 121 </w:t>
      </w:r>
    </w:p>
    <w:p w14:paraId="28BD30C4" w14:textId="77777777" w:rsidR="00E72F37" w:rsidRPr="007579F1" w:rsidRDefault="00E72F37" w:rsidP="00E72F37">
      <w:pPr>
        <w:jc w:val="center"/>
        <w:rPr>
          <w:rFonts w:cs="Courier New"/>
          <w:b/>
          <w:bCs/>
          <w:caps/>
          <w:sz w:val="28"/>
          <w:szCs w:val="28"/>
        </w:rPr>
      </w:pPr>
      <w:r w:rsidRPr="007579F1">
        <w:rPr>
          <w:rFonts w:cs="Courier New"/>
          <w:b/>
          <w:bCs/>
          <w:caps/>
          <w:sz w:val="28"/>
          <w:szCs w:val="28"/>
        </w:rPr>
        <w:t>ГОРОДА ТЮМЕНИ</w:t>
      </w:r>
    </w:p>
    <w:p w14:paraId="7D0488E5" w14:textId="77777777" w:rsidR="00E72F37" w:rsidRPr="007579F1" w:rsidRDefault="00E72F37" w:rsidP="00E72F37">
      <w:pPr>
        <w:jc w:val="center"/>
        <w:rPr>
          <w:rFonts w:cs="Courier New"/>
          <w:b/>
          <w:bCs/>
          <w:caps/>
          <w:spacing w:val="20"/>
          <w:sz w:val="30"/>
          <w:szCs w:val="30"/>
        </w:rPr>
      </w:pPr>
    </w:p>
    <w:p w14:paraId="3204B426" w14:textId="77777777" w:rsidR="00E72F37" w:rsidRPr="007579F1" w:rsidRDefault="00E72F37" w:rsidP="00E72F37">
      <w:pPr>
        <w:jc w:val="center"/>
        <w:rPr>
          <w:rFonts w:cs="Courier New"/>
          <w:b/>
          <w:bCs/>
          <w:caps/>
          <w:spacing w:val="20"/>
          <w:sz w:val="30"/>
          <w:szCs w:val="30"/>
        </w:rPr>
      </w:pPr>
      <w:r w:rsidRPr="007579F1">
        <w:rPr>
          <w:rFonts w:cs="Courier New"/>
          <w:b/>
          <w:bCs/>
          <w:caps/>
          <w:spacing w:val="20"/>
          <w:sz w:val="30"/>
          <w:szCs w:val="30"/>
        </w:rPr>
        <w:t>ПРИКАЗ</w:t>
      </w:r>
    </w:p>
    <w:tbl>
      <w:tblPr>
        <w:tblW w:w="97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861"/>
        <w:gridCol w:w="708"/>
        <w:gridCol w:w="1812"/>
      </w:tblGrid>
      <w:tr w:rsidR="00E72F37" w:rsidRPr="007579F1" w14:paraId="531DEB34" w14:textId="77777777" w:rsidTr="0024214A">
        <w:tc>
          <w:tcPr>
            <w:tcW w:w="675" w:type="dxa"/>
            <w:vAlign w:val="bottom"/>
          </w:tcPr>
          <w:p w14:paraId="797FF27D" w14:textId="77777777" w:rsidR="00E72F37" w:rsidRPr="007579F1" w:rsidRDefault="00E72F37" w:rsidP="0024214A">
            <w:pPr>
              <w:jc w:val="right"/>
              <w:rPr>
                <w:b/>
                <w:sz w:val="22"/>
                <w:szCs w:val="22"/>
              </w:rPr>
            </w:pPr>
            <w:r w:rsidRPr="007579F1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C8699B3" w14:textId="54414E8F" w:rsidR="00E72F37" w:rsidRPr="00645CBE" w:rsidRDefault="001E4F1B" w:rsidP="00242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E72F37" w:rsidRPr="00645C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3861" w:type="dxa"/>
            <w:vAlign w:val="bottom"/>
          </w:tcPr>
          <w:p w14:paraId="12C33E46" w14:textId="50A1BEA4" w:rsidR="00E72F37" w:rsidRPr="00645CBE" w:rsidRDefault="001E4F1B" w:rsidP="002421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E72F37" w:rsidRPr="00645CB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8" w:type="dxa"/>
            <w:vAlign w:val="bottom"/>
          </w:tcPr>
          <w:p w14:paraId="6738B987" w14:textId="77777777" w:rsidR="00E72F37" w:rsidRPr="00645CBE" w:rsidRDefault="00E72F37" w:rsidP="0024214A">
            <w:pPr>
              <w:jc w:val="right"/>
              <w:rPr>
                <w:b/>
                <w:sz w:val="22"/>
                <w:szCs w:val="22"/>
              </w:rPr>
            </w:pPr>
            <w:r w:rsidRPr="00645C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14:paraId="06324F6E" w14:textId="0722B637" w:rsidR="00E72F37" w:rsidRPr="00645CBE" w:rsidRDefault="001E4F1B" w:rsidP="00242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14:paraId="72B7FEFF" w14:textId="77777777" w:rsidR="00F461FA" w:rsidRDefault="00F461FA" w:rsidP="00F46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461FA" w:rsidRPr="00994C48" w14:paraId="2BAA647B" w14:textId="77777777" w:rsidTr="008C397D">
        <w:trPr>
          <w:trHeight w:val="1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BB9D" w14:textId="77777777" w:rsidR="00F461FA" w:rsidRPr="00994C48" w:rsidRDefault="00920BA3" w:rsidP="007F3E9F">
            <w:pPr>
              <w:rPr>
                <w:sz w:val="26"/>
                <w:szCs w:val="26"/>
              </w:rPr>
            </w:pPr>
            <w:r w:rsidRPr="00994C4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назначении дежурных администраторов</w:t>
            </w:r>
          </w:p>
        </w:tc>
      </w:tr>
    </w:tbl>
    <w:p w14:paraId="42DD92A2" w14:textId="7EA98B31" w:rsidR="00FF517E" w:rsidRPr="00E72F37" w:rsidRDefault="00920BA3" w:rsidP="004515E9">
      <w:pPr>
        <w:pStyle w:val="a9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994C48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994C48">
        <w:rPr>
          <w:sz w:val="26"/>
          <w:szCs w:val="26"/>
        </w:rPr>
        <w:t xml:space="preserve"> об организации пропускного и </w:t>
      </w:r>
      <w:proofErr w:type="spellStart"/>
      <w:r w:rsidRPr="00994C48">
        <w:rPr>
          <w:sz w:val="26"/>
          <w:szCs w:val="26"/>
        </w:rPr>
        <w:t>внутриобъектового</w:t>
      </w:r>
      <w:proofErr w:type="spellEnd"/>
      <w:r w:rsidRPr="00994C48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ов</w:t>
      </w:r>
      <w:r w:rsidRPr="00994C48">
        <w:rPr>
          <w:sz w:val="26"/>
          <w:szCs w:val="26"/>
        </w:rPr>
        <w:t xml:space="preserve"> в муниципальном автономном дошкол</w:t>
      </w:r>
      <w:r w:rsidR="005D0577">
        <w:rPr>
          <w:sz w:val="26"/>
          <w:szCs w:val="26"/>
        </w:rPr>
        <w:t>ьном образовательном учреждении</w:t>
      </w:r>
      <w:r w:rsidR="007C0792">
        <w:rPr>
          <w:sz w:val="26"/>
          <w:szCs w:val="26"/>
        </w:rPr>
        <w:t xml:space="preserve"> Центре развития ребенка -</w:t>
      </w:r>
      <w:r w:rsidR="005D0577">
        <w:rPr>
          <w:sz w:val="26"/>
          <w:szCs w:val="26"/>
        </w:rPr>
        <w:t xml:space="preserve"> </w:t>
      </w:r>
      <w:r w:rsidRPr="00994C48">
        <w:rPr>
          <w:sz w:val="26"/>
          <w:szCs w:val="26"/>
        </w:rPr>
        <w:t xml:space="preserve">детском </w:t>
      </w:r>
      <w:r w:rsidR="002145E6" w:rsidRPr="00994C48">
        <w:rPr>
          <w:sz w:val="26"/>
          <w:szCs w:val="26"/>
        </w:rPr>
        <w:t xml:space="preserve">саду № </w:t>
      </w:r>
      <w:r w:rsidR="007C0792">
        <w:rPr>
          <w:sz w:val="26"/>
          <w:szCs w:val="26"/>
        </w:rPr>
        <w:t>12</w:t>
      </w:r>
      <w:r w:rsidR="00BC3369">
        <w:rPr>
          <w:sz w:val="26"/>
          <w:szCs w:val="26"/>
        </w:rPr>
        <w:t>1</w:t>
      </w:r>
      <w:r w:rsidR="002145E6" w:rsidRPr="002145E6">
        <w:rPr>
          <w:sz w:val="26"/>
          <w:szCs w:val="26"/>
        </w:rPr>
        <w:t xml:space="preserve"> </w:t>
      </w:r>
      <w:r w:rsidRPr="00994C48">
        <w:rPr>
          <w:sz w:val="26"/>
          <w:szCs w:val="26"/>
        </w:rPr>
        <w:t>города Тюмени</w:t>
      </w:r>
      <w:r>
        <w:rPr>
          <w:sz w:val="26"/>
          <w:szCs w:val="26"/>
        </w:rPr>
        <w:t xml:space="preserve">, утвержденным приказом </w:t>
      </w:r>
      <w:r w:rsidR="00E72F37">
        <w:rPr>
          <w:sz w:val="26"/>
          <w:szCs w:val="26"/>
        </w:rPr>
        <w:t xml:space="preserve">от 01.12.2015 № 108, </w:t>
      </w:r>
      <w:r w:rsidR="00FF517E" w:rsidRPr="00994C48">
        <w:rPr>
          <w:sz w:val="26"/>
          <w:szCs w:val="26"/>
        </w:rPr>
        <w:t xml:space="preserve">с целью обеспечения безопасности </w:t>
      </w:r>
      <w:r w:rsidR="006C706C" w:rsidRPr="00994C48">
        <w:rPr>
          <w:sz w:val="26"/>
          <w:szCs w:val="26"/>
        </w:rPr>
        <w:t>воспитанников</w:t>
      </w:r>
      <w:r w:rsidR="00FF517E" w:rsidRPr="00994C48">
        <w:rPr>
          <w:sz w:val="26"/>
          <w:szCs w:val="26"/>
        </w:rPr>
        <w:t xml:space="preserve"> и работников </w:t>
      </w:r>
      <w:r w:rsidR="006C706C" w:rsidRPr="00994C48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, с учетом мнения профсоюзного комитета </w:t>
      </w:r>
      <w:r w:rsidRPr="00E72F37">
        <w:rPr>
          <w:sz w:val="26"/>
          <w:szCs w:val="26"/>
        </w:rPr>
        <w:t xml:space="preserve">(протокол от </w:t>
      </w:r>
      <w:r w:rsidR="00E72F37">
        <w:rPr>
          <w:sz w:val="26"/>
          <w:szCs w:val="26"/>
        </w:rPr>
        <w:t>30.11.2015  № 7</w:t>
      </w:r>
      <w:r w:rsidRPr="00E72F37">
        <w:rPr>
          <w:sz w:val="26"/>
          <w:szCs w:val="26"/>
        </w:rPr>
        <w:t>)</w:t>
      </w:r>
    </w:p>
    <w:p w14:paraId="494F236C" w14:textId="77777777" w:rsidR="00CF70E4" w:rsidRPr="00994C48" w:rsidRDefault="00CF70E4" w:rsidP="00CF7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94C48">
        <w:rPr>
          <w:sz w:val="26"/>
          <w:szCs w:val="26"/>
        </w:rPr>
        <w:t>ПРИКАЗЫВАЮ:</w:t>
      </w:r>
    </w:p>
    <w:p w14:paraId="7C0EC684" w14:textId="77777777" w:rsidR="00BC5B58" w:rsidRPr="00994C48" w:rsidRDefault="00BC5B58" w:rsidP="00BC5B58">
      <w:pPr>
        <w:spacing w:before="60"/>
        <w:jc w:val="center"/>
        <w:rPr>
          <w:sz w:val="26"/>
          <w:szCs w:val="26"/>
        </w:rPr>
      </w:pPr>
    </w:p>
    <w:p w14:paraId="5DE29F73" w14:textId="77777777" w:rsidR="00920BA3" w:rsidRDefault="008C397D" w:rsidP="0031036A">
      <w:pPr>
        <w:ind w:firstLine="709"/>
        <w:jc w:val="both"/>
        <w:rPr>
          <w:sz w:val="26"/>
          <w:szCs w:val="26"/>
        </w:rPr>
      </w:pPr>
      <w:r w:rsidRPr="00994C48">
        <w:rPr>
          <w:sz w:val="26"/>
          <w:szCs w:val="26"/>
        </w:rPr>
        <w:t xml:space="preserve">1. </w:t>
      </w:r>
      <w:r w:rsidR="00920BA3">
        <w:rPr>
          <w:sz w:val="26"/>
          <w:szCs w:val="26"/>
        </w:rPr>
        <w:t xml:space="preserve">Назначить из числа работников учреждения дежурных администраторов и утвердить график их </w:t>
      </w:r>
      <w:r w:rsidR="00D12D7A">
        <w:rPr>
          <w:sz w:val="26"/>
          <w:szCs w:val="26"/>
        </w:rPr>
        <w:t>дежурства</w:t>
      </w:r>
      <w:r w:rsidR="00920BA3">
        <w:rPr>
          <w:sz w:val="26"/>
          <w:szCs w:val="26"/>
        </w:rPr>
        <w:t xml:space="preserve"> согласно приложению к настоящему приказу.</w:t>
      </w:r>
    </w:p>
    <w:p w14:paraId="0BEFE962" w14:textId="7317D3C6" w:rsidR="00E72F37" w:rsidRDefault="00E72F37" w:rsidP="003103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</w:t>
      </w:r>
      <w:r w:rsidR="00974718">
        <w:rPr>
          <w:sz w:val="26"/>
          <w:szCs w:val="26"/>
        </w:rPr>
        <w:t>ать утратившим</w:t>
      </w:r>
      <w:r w:rsidR="001E4F1B">
        <w:rPr>
          <w:sz w:val="26"/>
          <w:szCs w:val="26"/>
        </w:rPr>
        <w:t xml:space="preserve"> силу приказ от 01.06.2016 № 7</w:t>
      </w:r>
      <w:r w:rsidR="00974718">
        <w:rPr>
          <w:sz w:val="26"/>
          <w:szCs w:val="26"/>
        </w:rPr>
        <w:t>1/1</w:t>
      </w:r>
      <w:r>
        <w:rPr>
          <w:sz w:val="26"/>
          <w:szCs w:val="26"/>
        </w:rPr>
        <w:t>.</w:t>
      </w:r>
    </w:p>
    <w:p w14:paraId="5A0BF563" w14:textId="49B8C71A" w:rsidR="00920BA3" w:rsidRDefault="00E72F37" w:rsidP="003103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BA3">
        <w:rPr>
          <w:sz w:val="26"/>
          <w:szCs w:val="26"/>
        </w:rPr>
        <w:t xml:space="preserve">. Установить, что </w:t>
      </w:r>
      <w:r w:rsidR="00D12D7A">
        <w:rPr>
          <w:sz w:val="26"/>
          <w:szCs w:val="26"/>
        </w:rPr>
        <w:t>дежурство</w:t>
      </w:r>
      <w:r w:rsidR="00920BA3">
        <w:rPr>
          <w:sz w:val="26"/>
          <w:szCs w:val="26"/>
        </w:rPr>
        <w:t xml:space="preserve"> администраторов осуществляется в основное рабочее время работников с их согласия.</w:t>
      </w:r>
    </w:p>
    <w:p w14:paraId="17D1C569" w14:textId="4DC69D56" w:rsidR="00920BA3" w:rsidRPr="00E72F37" w:rsidRDefault="00E72F37" w:rsidP="003103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20BA3">
        <w:rPr>
          <w:sz w:val="26"/>
          <w:szCs w:val="26"/>
        </w:rPr>
        <w:t xml:space="preserve">Дежурным администраторам </w:t>
      </w:r>
      <w:r w:rsidR="00FD3A1B">
        <w:rPr>
          <w:sz w:val="26"/>
          <w:szCs w:val="26"/>
        </w:rPr>
        <w:t>при осуществлении дежурства</w:t>
      </w:r>
      <w:r w:rsidR="00920BA3">
        <w:rPr>
          <w:sz w:val="26"/>
          <w:szCs w:val="26"/>
        </w:rPr>
        <w:t xml:space="preserve"> руководствоваться </w:t>
      </w:r>
      <w:r w:rsidR="00920BA3" w:rsidRPr="00994C48">
        <w:rPr>
          <w:sz w:val="26"/>
          <w:szCs w:val="26"/>
        </w:rPr>
        <w:t>Положение</w:t>
      </w:r>
      <w:r w:rsidR="00920BA3">
        <w:rPr>
          <w:sz w:val="26"/>
          <w:szCs w:val="26"/>
        </w:rPr>
        <w:t>м</w:t>
      </w:r>
      <w:r w:rsidR="00920BA3" w:rsidRPr="00994C48">
        <w:rPr>
          <w:sz w:val="26"/>
          <w:szCs w:val="26"/>
        </w:rPr>
        <w:t xml:space="preserve"> об организации пропускного и </w:t>
      </w:r>
      <w:proofErr w:type="spellStart"/>
      <w:r w:rsidR="00920BA3" w:rsidRPr="00994C48">
        <w:rPr>
          <w:sz w:val="26"/>
          <w:szCs w:val="26"/>
        </w:rPr>
        <w:t>внутриобъектового</w:t>
      </w:r>
      <w:proofErr w:type="spellEnd"/>
      <w:r w:rsidR="00920BA3" w:rsidRPr="00994C48">
        <w:rPr>
          <w:sz w:val="26"/>
          <w:szCs w:val="26"/>
        </w:rPr>
        <w:t xml:space="preserve"> режим</w:t>
      </w:r>
      <w:r w:rsidR="00920BA3">
        <w:rPr>
          <w:sz w:val="26"/>
          <w:szCs w:val="26"/>
        </w:rPr>
        <w:t>ов</w:t>
      </w:r>
      <w:r w:rsidR="00920BA3" w:rsidRPr="00994C48">
        <w:rPr>
          <w:sz w:val="26"/>
          <w:szCs w:val="26"/>
        </w:rPr>
        <w:t xml:space="preserve"> в муниципальном автономном дошкольном образовательном учреждении</w:t>
      </w:r>
      <w:r w:rsidR="007C0792">
        <w:rPr>
          <w:sz w:val="26"/>
          <w:szCs w:val="26"/>
        </w:rPr>
        <w:t xml:space="preserve"> Центре развития ребенка -</w:t>
      </w:r>
      <w:r w:rsidR="00920BA3" w:rsidRPr="00994C48">
        <w:rPr>
          <w:sz w:val="26"/>
          <w:szCs w:val="26"/>
        </w:rPr>
        <w:t xml:space="preserve"> </w:t>
      </w:r>
      <w:r w:rsidR="0021626E" w:rsidRPr="0021626E">
        <w:rPr>
          <w:sz w:val="26"/>
          <w:szCs w:val="26"/>
        </w:rPr>
        <w:t xml:space="preserve">детском саду № </w:t>
      </w:r>
      <w:r w:rsidR="007C0792">
        <w:rPr>
          <w:sz w:val="26"/>
          <w:szCs w:val="26"/>
        </w:rPr>
        <w:t>12</w:t>
      </w:r>
      <w:r w:rsidR="00BC3369">
        <w:rPr>
          <w:sz w:val="26"/>
          <w:szCs w:val="26"/>
        </w:rPr>
        <w:t>1</w:t>
      </w:r>
      <w:r w:rsidR="00305164" w:rsidRPr="00305164">
        <w:rPr>
          <w:sz w:val="26"/>
          <w:szCs w:val="26"/>
        </w:rPr>
        <w:t xml:space="preserve"> </w:t>
      </w:r>
      <w:r w:rsidR="00920BA3" w:rsidRPr="00994C48">
        <w:rPr>
          <w:sz w:val="26"/>
          <w:szCs w:val="26"/>
        </w:rPr>
        <w:t>города Тюмени</w:t>
      </w:r>
      <w:r w:rsidR="00920BA3">
        <w:rPr>
          <w:sz w:val="26"/>
          <w:szCs w:val="26"/>
        </w:rPr>
        <w:t xml:space="preserve">, утвержденным </w:t>
      </w:r>
      <w:r w:rsidR="00920BA3" w:rsidRPr="00E72F37">
        <w:rPr>
          <w:sz w:val="26"/>
          <w:szCs w:val="26"/>
        </w:rPr>
        <w:t xml:space="preserve">приказом от </w:t>
      </w:r>
      <w:r>
        <w:rPr>
          <w:sz w:val="26"/>
          <w:szCs w:val="26"/>
        </w:rPr>
        <w:t>01.12.2015  № 108</w:t>
      </w:r>
      <w:r w:rsidR="00920BA3" w:rsidRPr="00E72F37">
        <w:rPr>
          <w:sz w:val="26"/>
          <w:szCs w:val="26"/>
        </w:rPr>
        <w:t>.</w:t>
      </w:r>
    </w:p>
    <w:p w14:paraId="658F1CF1" w14:textId="1E572284" w:rsidR="00994C48" w:rsidRPr="00920BA3" w:rsidRDefault="00E72F37" w:rsidP="0031036A">
      <w:pPr>
        <w:ind w:firstLine="709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5</w:t>
      </w:r>
      <w:r w:rsidR="00416B62" w:rsidRPr="00E72F37">
        <w:rPr>
          <w:sz w:val="26"/>
          <w:szCs w:val="26"/>
        </w:rPr>
        <w:t xml:space="preserve">. </w:t>
      </w:r>
      <w:r>
        <w:rPr>
          <w:sz w:val="26"/>
          <w:szCs w:val="26"/>
        </w:rPr>
        <w:t>Специалисту по кадрам Якимовой О.П.</w:t>
      </w:r>
      <w:r w:rsidR="00920BA3" w:rsidRPr="00E72F37">
        <w:rPr>
          <w:sz w:val="26"/>
          <w:szCs w:val="26"/>
        </w:rPr>
        <w:t xml:space="preserve"> </w:t>
      </w:r>
      <w:r w:rsidR="00920BA3" w:rsidRPr="00920BA3">
        <w:rPr>
          <w:sz w:val="26"/>
          <w:szCs w:val="26"/>
        </w:rPr>
        <w:t>о</w:t>
      </w:r>
      <w:r w:rsidR="00994C48" w:rsidRPr="00994C48">
        <w:rPr>
          <w:sz w:val="26"/>
          <w:szCs w:val="26"/>
        </w:rPr>
        <w:t xml:space="preserve">знакомить с настоящим приказом работников </w:t>
      </w:r>
      <w:r w:rsidR="00D74D3F">
        <w:rPr>
          <w:sz w:val="26"/>
          <w:szCs w:val="26"/>
        </w:rPr>
        <w:t>у</w:t>
      </w:r>
      <w:r w:rsidR="00994C48" w:rsidRPr="00994C48">
        <w:rPr>
          <w:sz w:val="26"/>
          <w:szCs w:val="26"/>
        </w:rPr>
        <w:t xml:space="preserve">чреждения, </w:t>
      </w:r>
      <w:r w:rsidR="00D12D7A">
        <w:rPr>
          <w:sz w:val="26"/>
          <w:szCs w:val="26"/>
        </w:rPr>
        <w:t xml:space="preserve">указанных в приложении к настоящему приказу, </w:t>
      </w:r>
      <w:r w:rsidR="00994C48" w:rsidRPr="00994C48">
        <w:rPr>
          <w:sz w:val="26"/>
          <w:szCs w:val="26"/>
        </w:rPr>
        <w:t>сотрудников охраны под роспись.</w:t>
      </w:r>
    </w:p>
    <w:p w14:paraId="3E56348C" w14:textId="4D36C88E" w:rsidR="00FA6AD8" w:rsidRPr="00994C48" w:rsidRDefault="00E72F37" w:rsidP="00582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6B62" w:rsidRPr="00994C48">
        <w:rPr>
          <w:sz w:val="26"/>
          <w:szCs w:val="26"/>
        </w:rPr>
        <w:t xml:space="preserve">. </w:t>
      </w:r>
      <w:proofErr w:type="gramStart"/>
      <w:r w:rsidR="00FA6AD8" w:rsidRPr="00994C48">
        <w:rPr>
          <w:sz w:val="26"/>
          <w:szCs w:val="26"/>
        </w:rPr>
        <w:t>Контроль за</w:t>
      </w:r>
      <w:proofErr w:type="gramEnd"/>
      <w:r w:rsidR="00FA6AD8" w:rsidRPr="00994C48">
        <w:rPr>
          <w:sz w:val="26"/>
          <w:szCs w:val="26"/>
        </w:rPr>
        <w:t xml:space="preserve"> исполнением настоящего приказа оставляю за собой.</w:t>
      </w:r>
    </w:p>
    <w:p w14:paraId="0C2AC763" w14:textId="77777777" w:rsidR="00582DBE" w:rsidRPr="00994C48" w:rsidRDefault="00582DBE" w:rsidP="00582DBE">
      <w:pPr>
        <w:jc w:val="both"/>
        <w:rPr>
          <w:color w:val="FF0000"/>
          <w:sz w:val="26"/>
          <w:szCs w:val="26"/>
        </w:rPr>
      </w:pPr>
    </w:p>
    <w:p w14:paraId="602FE35A" w14:textId="77777777" w:rsidR="00582DBE" w:rsidRDefault="00582DBE" w:rsidP="00582DBE">
      <w:pPr>
        <w:jc w:val="both"/>
        <w:rPr>
          <w:color w:val="FF0000"/>
          <w:sz w:val="26"/>
          <w:szCs w:val="26"/>
        </w:rPr>
      </w:pPr>
    </w:p>
    <w:p w14:paraId="5C585F42" w14:textId="77777777" w:rsidR="00974718" w:rsidRPr="00994C48" w:rsidRDefault="00974718" w:rsidP="00582DBE">
      <w:pPr>
        <w:jc w:val="both"/>
        <w:rPr>
          <w:color w:val="FF0000"/>
          <w:sz w:val="26"/>
          <w:szCs w:val="26"/>
        </w:rPr>
      </w:pPr>
    </w:p>
    <w:p w14:paraId="2831CAFD" w14:textId="77777777" w:rsidR="00582DBE" w:rsidRPr="00994C48" w:rsidRDefault="00582DBE" w:rsidP="00582DBE">
      <w:pPr>
        <w:jc w:val="both"/>
        <w:rPr>
          <w:sz w:val="26"/>
          <w:szCs w:val="26"/>
        </w:rPr>
      </w:pPr>
    </w:p>
    <w:p w14:paraId="64A3AA7F" w14:textId="767A3586" w:rsidR="00D24E38" w:rsidRDefault="00AE14CD">
      <w:pPr>
        <w:rPr>
          <w:sz w:val="26"/>
          <w:szCs w:val="26"/>
        </w:rPr>
      </w:pPr>
      <w:r w:rsidRPr="00994C48">
        <w:rPr>
          <w:sz w:val="26"/>
          <w:szCs w:val="26"/>
        </w:rPr>
        <w:t xml:space="preserve">Заведующий                                                   </w:t>
      </w:r>
      <w:r w:rsidR="000A4864" w:rsidRPr="00994C48">
        <w:rPr>
          <w:sz w:val="26"/>
          <w:szCs w:val="26"/>
        </w:rPr>
        <w:t xml:space="preserve">                              </w:t>
      </w:r>
      <w:r w:rsidR="00416B62" w:rsidRPr="00994C48">
        <w:rPr>
          <w:sz w:val="26"/>
          <w:szCs w:val="26"/>
        </w:rPr>
        <w:t xml:space="preserve">  </w:t>
      </w:r>
      <w:r w:rsidR="007F3E9F">
        <w:rPr>
          <w:sz w:val="26"/>
          <w:szCs w:val="26"/>
        </w:rPr>
        <w:t xml:space="preserve">          </w:t>
      </w:r>
      <w:r w:rsidR="00AE02EC">
        <w:rPr>
          <w:sz w:val="26"/>
          <w:szCs w:val="26"/>
        </w:rPr>
        <w:t xml:space="preserve">          </w:t>
      </w:r>
      <w:r w:rsidR="007C0792">
        <w:rPr>
          <w:sz w:val="26"/>
          <w:szCs w:val="26"/>
        </w:rPr>
        <w:t>Н.В. Петрова</w:t>
      </w:r>
    </w:p>
    <w:p w14:paraId="03FFC8D3" w14:textId="77777777" w:rsidR="00141FCB" w:rsidRDefault="00141FCB" w:rsidP="00141FCB">
      <w:pPr>
        <w:rPr>
          <w:color w:val="0070C0"/>
          <w:sz w:val="28"/>
        </w:rPr>
      </w:pPr>
    </w:p>
    <w:p w14:paraId="06C7FC4E" w14:textId="77777777" w:rsidR="00141FCB" w:rsidRDefault="00141FCB" w:rsidP="00141FCB">
      <w:pPr>
        <w:rPr>
          <w:color w:val="0070C0"/>
          <w:sz w:val="28"/>
        </w:rPr>
      </w:pPr>
    </w:p>
    <w:p w14:paraId="4126F1E9" w14:textId="77777777" w:rsidR="00141FCB" w:rsidRDefault="00141FCB" w:rsidP="00141FCB">
      <w:pPr>
        <w:rPr>
          <w:color w:val="0070C0"/>
          <w:sz w:val="28"/>
        </w:rPr>
      </w:pPr>
    </w:p>
    <w:p w14:paraId="4C133057" w14:textId="77777777" w:rsidR="00141FCB" w:rsidRDefault="00141FCB" w:rsidP="00141FCB">
      <w:pPr>
        <w:rPr>
          <w:color w:val="0070C0"/>
          <w:sz w:val="28"/>
        </w:rPr>
      </w:pPr>
    </w:p>
    <w:p w14:paraId="454B4888" w14:textId="77777777" w:rsidR="00974718" w:rsidRDefault="00974718" w:rsidP="00141FCB">
      <w:pPr>
        <w:rPr>
          <w:color w:val="0070C0"/>
          <w:sz w:val="28"/>
        </w:rPr>
      </w:pPr>
    </w:p>
    <w:p w14:paraId="6B81A061" w14:textId="0904460B" w:rsidR="00CF70E4" w:rsidRPr="00141FCB" w:rsidRDefault="00CF70E4" w:rsidP="00141FCB">
      <w:pPr>
        <w:jc w:val="right"/>
        <w:rPr>
          <w:color w:val="0070C0"/>
          <w:sz w:val="28"/>
        </w:rPr>
      </w:pPr>
      <w:r>
        <w:t xml:space="preserve">Приложение </w:t>
      </w:r>
      <w:r w:rsidRPr="004B02FD">
        <w:t xml:space="preserve">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1275"/>
      </w:tblGrid>
      <w:tr w:rsidR="00CF70E4" w:rsidRPr="004B02FD" w14:paraId="0D5F6AAA" w14:textId="77777777">
        <w:trPr>
          <w:cantSplit/>
          <w:jc w:val="right"/>
        </w:trPr>
        <w:tc>
          <w:tcPr>
            <w:tcW w:w="567" w:type="dxa"/>
          </w:tcPr>
          <w:p w14:paraId="66F29FFF" w14:textId="77777777" w:rsidR="00CF70E4" w:rsidRPr="004B02FD" w:rsidRDefault="00CF70E4" w:rsidP="00CF70E4">
            <w:pPr>
              <w:spacing w:before="120"/>
              <w:jc w:val="right"/>
            </w:pPr>
            <w:r w:rsidRPr="004B02FD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0F619" w14:textId="50E635A0" w:rsidR="00CF70E4" w:rsidRPr="00804464" w:rsidRDefault="001E4F1B" w:rsidP="00AE14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09.01</w:t>
            </w:r>
            <w:r w:rsidR="008E1E61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14:paraId="2B1DC53F" w14:textId="77777777" w:rsidR="00CF70E4" w:rsidRPr="004B02FD" w:rsidRDefault="00CF70E4" w:rsidP="00CF70E4">
            <w:pPr>
              <w:spacing w:before="120"/>
              <w:jc w:val="both"/>
            </w:pPr>
            <w:r w:rsidRPr="004B02FD"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4C327" w14:textId="1ECC48C2" w:rsidR="00CF70E4" w:rsidRPr="00804464" w:rsidRDefault="001E4F1B" w:rsidP="00CF70E4">
            <w:pPr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208BB7C7" w14:textId="77777777" w:rsidR="00582DBE" w:rsidRDefault="00582DBE" w:rsidP="00D16AA0">
      <w:pPr>
        <w:spacing w:before="60"/>
        <w:ind w:firstLine="720"/>
        <w:jc w:val="both"/>
        <w:rPr>
          <w:sz w:val="28"/>
        </w:rPr>
      </w:pPr>
    </w:p>
    <w:p w14:paraId="2B1613BA" w14:textId="77777777" w:rsidR="00920BA3" w:rsidRDefault="00920BA3" w:rsidP="000C0955">
      <w:pPr>
        <w:autoSpaceDE w:val="0"/>
        <w:autoSpaceDN w:val="0"/>
        <w:adjustRightInd w:val="0"/>
        <w:jc w:val="center"/>
      </w:pPr>
    </w:p>
    <w:p w14:paraId="08FF9686" w14:textId="77777777" w:rsidR="00920BA3" w:rsidRDefault="00920BA3" w:rsidP="000C0955">
      <w:pPr>
        <w:autoSpaceDE w:val="0"/>
        <w:autoSpaceDN w:val="0"/>
        <w:adjustRightInd w:val="0"/>
        <w:jc w:val="center"/>
      </w:pPr>
      <w:r>
        <w:t xml:space="preserve">ПЕРЕЧЕНЬ </w:t>
      </w:r>
    </w:p>
    <w:p w14:paraId="503E3EE3" w14:textId="77777777" w:rsidR="00920BA3" w:rsidRDefault="00920BA3" w:rsidP="000C0955">
      <w:pPr>
        <w:autoSpaceDE w:val="0"/>
        <w:autoSpaceDN w:val="0"/>
        <w:adjustRightInd w:val="0"/>
        <w:jc w:val="center"/>
      </w:pPr>
      <w:r>
        <w:t>РАБОТНИКОВ, НАЗНАЧЕННЫХ ДЕЖУРНЫМИ АДМИНИСТРАТОРАМИ,</w:t>
      </w:r>
    </w:p>
    <w:p w14:paraId="7EFF6ABF" w14:textId="16AA483C" w:rsidR="00920BA3" w:rsidRDefault="00920BA3" w:rsidP="000C0955">
      <w:pPr>
        <w:autoSpaceDE w:val="0"/>
        <w:autoSpaceDN w:val="0"/>
        <w:adjustRightInd w:val="0"/>
        <w:jc w:val="center"/>
      </w:pPr>
      <w:r>
        <w:t>И</w:t>
      </w:r>
      <w:r w:rsidRPr="00920BA3">
        <w:t xml:space="preserve"> ГРАФИК ИХ </w:t>
      </w:r>
      <w:r w:rsidR="00FD3A1B">
        <w:t>ДЕЖУРСТВА</w:t>
      </w:r>
    </w:p>
    <w:p w14:paraId="79E24DB1" w14:textId="77777777" w:rsidR="00E72F37" w:rsidRDefault="00E72F37" w:rsidP="000C0955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407"/>
        <w:gridCol w:w="3266"/>
      </w:tblGrid>
      <w:tr w:rsidR="00E72F37" w14:paraId="46613A7C" w14:textId="77777777" w:rsidTr="0024214A">
        <w:tc>
          <w:tcPr>
            <w:tcW w:w="704" w:type="dxa"/>
          </w:tcPr>
          <w:p w14:paraId="545D446C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14:paraId="1916D3A1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ФИО, должность</w:t>
            </w:r>
          </w:p>
        </w:tc>
        <w:tc>
          <w:tcPr>
            <w:tcW w:w="2407" w:type="dxa"/>
          </w:tcPr>
          <w:p w14:paraId="1BC18CA6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График работы</w:t>
            </w:r>
          </w:p>
          <w:p w14:paraId="6B3D88E1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</w:p>
          <w:p w14:paraId="406C7E4E" w14:textId="173255D8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6" w:type="dxa"/>
          </w:tcPr>
          <w:p w14:paraId="1D36477D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ФИО, должность лица, осуществляющего функции дежурного администратора в период его официального отсутствия (болезнь, отпуск и т.п.)</w:t>
            </w:r>
          </w:p>
        </w:tc>
      </w:tr>
      <w:tr w:rsidR="00E72F37" w14:paraId="7177E63A" w14:textId="77777777" w:rsidTr="0024214A">
        <w:tc>
          <w:tcPr>
            <w:tcW w:w="9496" w:type="dxa"/>
            <w:gridSpan w:val="4"/>
          </w:tcPr>
          <w:p w14:paraId="1B0D8A1B" w14:textId="60055EF0" w:rsidR="00E72F37" w:rsidRDefault="00760956" w:rsidP="00760956">
            <w:pPr>
              <w:autoSpaceDE w:val="0"/>
              <w:autoSpaceDN w:val="0"/>
              <w:adjustRightInd w:val="0"/>
              <w:jc w:val="center"/>
            </w:pPr>
            <w:r>
              <w:t xml:space="preserve">КОРПУС 1 </w:t>
            </w:r>
          </w:p>
        </w:tc>
      </w:tr>
      <w:tr w:rsidR="00E72F37" w:rsidRPr="007D1170" w14:paraId="19D9E292" w14:textId="77777777" w:rsidTr="0024214A">
        <w:tc>
          <w:tcPr>
            <w:tcW w:w="704" w:type="dxa"/>
          </w:tcPr>
          <w:p w14:paraId="1FC836A8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5EE5A0F9" w14:textId="626EC33F" w:rsidR="00E72F37" w:rsidRPr="007D1170" w:rsidRDefault="00974718" w:rsidP="0024214A">
            <w:pPr>
              <w:autoSpaceDE w:val="0"/>
              <w:autoSpaceDN w:val="0"/>
              <w:adjustRightInd w:val="0"/>
              <w:jc w:val="center"/>
            </w:pPr>
            <w:r>
              <w:t>Петрова Н.В.</w:t>
            </w:r>
            <w:r w:rsidR="00E72F37" w:rsidRPr="007D1170">
              <w:t xml:space="preserve"> заведующ</w:t>
            </w:r>
            <w:r>
              <w:t>ий</w:t>
            </w:r>
          </w:p>
        </w:tc>
        <w:tc>
          <w:tcPr>
            <w:tcW w:w="2407" w:type="dxa"/>
          </w:tcPr>
          <w:p w14:paraId="2A5D5769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понедельник</w:t>
            </w:r>
          </w:p>
          <w:p w14:paraId="59EF20A6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7.00.00 до 15.00 ч.</w:t>
            </w:r>
          </w:p>
        </w:tc>
        <w:tc>
          <w:tcPr>
            <w:tcW w:w="3266" w:type="dxa"/>
          </w:tcPr>
          <w:p w14:paraId="45C46169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Лунева Г.А. медицинская сестра</w:t>
            </w:r>
          </w:p>
        </w:tc>
      </w:tr>
      <w:tr w:rsidR="00E72F37" w:rsidRPr="007D1170" w14:paraId="1B4D82FC" w14:textId="77777777" w:rsidTr="0024214A">
        <w:tc>
          <w:tcPr>
            <w:tcW w:w="704" w:type="dxa"/>
          </w:tcPr>
          <w:p w14:paraId="56D5C451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61D949FD" w14:textId="48BDD257" w:rsidR="00E72F37" w:rsidRPr="007D1170" w:rsidRDefault="008E1E61" w:rsidP="0024214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 w:rsidR="001E4F1B">
              <w:t>Пачковская</w:t>
            </w:r>
            <w:proofErr w:type="spellEnd"/>
            <w:r w:rsidR="001E4F1B">
              <w:t xml:space="preserve"> Е.В.  заместитель заведующего</w:t>
            </w:r>
          </w:p>
        </w:tc>
        <w:tc>
          <w:tcPr>
            <w:tcW w:w="2407" w:type="dxa"/>
          </w:tcPr>
          <w:p w14:paraId="67F864B2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понедельник</w:t>
            </w:r>
          </w:p>
          <w:p w14:paraId="3F3BEF2F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15.00 до 19.00 ч</w:t>
            </w:r>
          </w:p>
        </w:tc>
        <w:tc>
          <w:tcPr>
            <w:tcW w:w="3266" w:type="dxa"/>
          </w:tcPr>
          <w:p w14:paraId="7953B4D7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 xml:space="preserve">Садыкова Г.Р. старшая медицинская сестра </w:t>
            </w:r>
          </w:p>
        </w:tc>
      </w:tr>
      <w:tr w:rsidR="00E72F37" w:rsidRPr="007D1170" w14:paraId="55730AA9" w14:textId="77777777" w:rsidTr="0024214A">
        <w:tc>
          <w:tcPr>
            <w:tcW w:w="704" w:type="dxa"/>
          </w:tcPr>
          <w:p w14:paraId="07A6C029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2326AABB" w14:textId="1A00DF83" w:rsidR="00E72F37" w:rsidRPr="007D1170" w:rsidRDefault="00125052" w:rsidP="00242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Ю.А. делопроизводитель</w:t>
            </w:r>
            <w:r w:rsidR="00E72F37" w:rsidRPr="007D1170">
              <w:t xml:space="preserve"> </w:t>
            </w:r>
          </w:p>
        </w:tc>
        <w:tc>
          <w:tcPr>
            <w:tcW w:w="2407" w:type="dxa"/>
          </w:tcPr>
          <w:p w14:paraId="1D708680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вторник</w:t>
            </w:r>
          </w:p>
          <w:p w14:paraId="00E4A9AE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7.00.00 до 15.00 ч.</w:t>
            </w:r>
          </w:p>
        </w:tc>
        <w:tc>
          <w:tcPr>
            <w:tcW w:w="3266" w:type="dxa"/>
          </w:tcPr>
          <w:p w14:paraId="5F4E2F22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Лунева Г.А. медицинская сестра</w:t>
            </w:r>
          </w:p>
        </w:tc>
      </w:tr>
      <w:tr w:rsidR="00E72F37" w:rsidRPr="007D1170" w14:paraId="14C421FF" w14:textId="77777777" w:rsidTr="0024214A">
        <w:tc>
          <w:tcPr>
            <w:tcW w:w="704" w:type="dxa"/>
          </w:tcPr>
          <w:p w14:paraId="396CDC7F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2053CB95" w14:textId="0FA1AD79" w:rsidR="00E72F37" w:rsidRPr="007D1170" w:rsidRDefault="001E4F1B" w:rsidP="0024214A">
            <w:pPr>
              <w:autoSpaceDE w:val="0"/>
              <w:autoSpaceDN w:val="0"/>
              <w:adjustRightInd w:val="0"/>
              <w:jc w:val="center"/>
            </w:pPr>
            <w:r>
              <w:t>Петрова Н.В. заведующий</w:t>
            </w:r>
          </w:p>
        </w:tc>
        <w:tc>
          <w:tcPr>
            <w:tcW w:w="2407" w:type="dxa"/>
          </w:tcPr>
          <w:p w14:paraId="49B5C5A1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вторник</w:t>
            </w:r>
          </w:p>
          <w:p w14:paraId="5D6B9BA9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15.00 до 19.00 ч.</w:t>
            </w:r>
          </w:p>
        </w:tc>
        <w:tc>
          <w:tcPr>
            <w:tcW w:w="3266" w:type="dxa"/>
          </w:tcPr>
          <w:p w14:paraId="043F8B00" w14:textId="405915D2" w:rsidR="00E72F37" w:rsidRPr="007D1170" w:rsidRDefault="001E4F1B" w:rsidP="00242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Г.П. старший воспитатель</w:t>
            </w:r>
          </w:p>
        </w:tc>
      </w:tr>
      <w:tr w:rsidR="00E72F37" w:rsidRPr="007D1170" w14:paraId="478C0B2F" w14:textId="77777777" w:rsidTr="0024214A">
        <w:tc>
          <w:tcPr>
            <w:tcW w:w="704" w:type="dxa"/>
          </w:tcPr>
          <w:p w14:paraId="4358E072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3A740B8" w14:textId="1D0A9688" w:rsidR="00E72F37" w:rsidRPr="007D1170" w:rsidRDefault="00125052" w:rsidP="0024214A">
            <w:pPr>
              <w:autoSpaceDE w:val="0"/>
              <w:autoSpaceDN w:val="0"/>
              <w:adjustRightInd w:val="0"/>
              <w:jc w:val="center"/>
            </w:pPr>
            <w:r>
              <w:t>Якимо</w:t>
            </w:r>
            <w:r w:rsidR="001B618B">
              <w:t>ва О.П. специалист по кадрам</w:t>
            </w:r>
          </w:p>
        </w:tc>
        <w:tc>
          <w:tcPr>
            <w:tcW w:w="2407" w:type="dxa"/>
          </w:tcPr>
          <w:p w14:paraId="026A9B61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среда</w:t>
            </w:r>
          </w:p>
          <w:p w14:paraId="4ED7851F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7.00.00 до 15.00 ч.</w:t>
            </w:r>
          </w:p>
        </w:tc>
        <w:tc>
          <w:tcPr>
            <w:tcW w:w="3266" w:type="dxa"/>
          </w:tcPr>
          <w:p w14:paraId="3D1AC889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Лунева Г.А. медицинская сестра</w:t>
            </w:r>
          </w:p>
        </w:tc>
      </w:tr>
      <w:tr w:rsidR="00E72F37" w:rsidRPr="007D1170" w14:paraId="570E7BB9" w14:textId="77777777" w:rsidTr="0024214A">
        <w:tc>
          <w:tcPr>
            <w:tcW w:w="704" w:type="dxa"/>
          </w:tcPr>
          <w:p w14:paraId="6295D4A0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290AF410" w14:textId="07C519C6" w:rsidR="00E72F37" w:rsidRPr="007D1170" w:rsidRDefault="001E4F1B" w:rsidP="00242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Вознюк</w:t>
            </w:r>
            <w:proofErr w:type="spellEnd"/>
            <w:r>
              <w:t xml:space="preserve"> О.П. заведующий хозяйством</w:t>
            </w:r>
          </w:p>
        </w:tc>
        <w:tc>
          <w:tcPr>
            <w:tcW w:w="2407" w:type="dxa"/>
          </w:tcPr>
          <w:p w14:paraId="2441DFE8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 xml:space="preserve">среда </w:t>
            </w:r>
          </w:p>
          <w:p w14:paraId="0E3795CF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15.00 до 19.00 ч.</w:t>
            </w:r>
          </w:p>
        </w:tc>
        <w:tc>
          <w:tcPr>
            <w:tcW w:w="3266" w:type="dxa"/>
          </w:tcPr>
          <w:p w14:paraId="057AE777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Садыкова Г.Р. старшая медицинская сестра</w:t>
            </w:r>
          </w:p>
        </w:tc>
      </w:tr>
      <w:tr w:rsidR="00E72F37" w:rsidRPr="007D1170" w14:paraId="34F4B573" w14:textId="77777777" w:rsidTr="0024214A">
        <w:tc>
          <w:tcPr>
            <w:tcW w:w="704" w:type="dxa"/>
          </w:tcPr>
          <w:p w14:paraId="61AD4A96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5013494A" w14:textId="6A506A7D" w:rsidR="00E72F37" w:rsidRPr="007D1170" w:rsidRDefault="001B618B" w:rsidP="00242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Г.П. старший воспитатель</w:t>
            </w:r>
          </w:p>
        </w:tc>
        <w:tc>
          <w:tcPr>
            <w:tcW w:w="2407" w:type="dxa"/>
          </w:tcPr>
          <w:p w14:paraId="0EEF6BD6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четверг</w:t>
            </w:r>
          </w:p>
          <w:p w14:paraId="12089CF4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7.00.00 до 15.00 ч.</w:t>
            </w:r>
          </w:p>
        </w:tc>
        <w:tc>
          <w:tcPr>
            <w:tcW w:w="3266" w:type="dxa"/>
          </w:tcPr>
          <w:p w14:paraId="6F79F68F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Лунева Г.А. медицинская сестра</w:t>
            </w:r>
          </w:p>
        </w:tc>
      </w:tr>
      <w:tr w:rsidR="00E72F37" w:rsidRPr="007D1170" w14:paraId="344E3941" w14:textId="77777777" w:rsidTr="0024214A">
        <w:tc>
          <w:tcPr>
            <w:tcW w:w="704" w:type="dxa"/>
          </w:tcPr>
          <w:p w14:paraId="2AE1CD07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33834DA0" w14:textId="2A1235AC" w:rsidR="00E72F37" w:rsidRPr="007D1170" w:rsidRDefault="001B618B" w:rsidP="001B61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Пачковская</w:t>
            </w:r>
            <w:proofErr w:type="spellEnd"/>
            <w:r>
              <w:t xml:space="preserve"> Е.В. </w:t>
            </w:r>
            <w:r w:rsidRPr="007D1170">
              <w:t>заместитель заведующего</w:t>
            </w:r>
            <w:r>
              <w:t xml:space="preserve"> </w:t>
            </w:r>
          </w:p>
        </w:tc>
        <w:tc>
          <w:tcPr>
            <w:tcW w:w="2407" w:type="dxa"/>
          </w:tcPr>
          <w:p w14:paraId="4F45C2EC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четверг</w:t>
            </w:r>
          </w:p>
          <w:p w14:paraId="4253C2BB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15.00 до 19.00 ч.</w:t>
            </w:r>
          </w:p>
        </w:tc>
        <w:tc>
          <w:tcPr>
            <w:tcW w:w="3266" w:type="dxa"/>
          </w:tcPr>
          <w:p w14:paraId="22626876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Садыкова Г.Р. старшая медицинская сестра</w:t>
            </w:r>
          </w:p>
        </w:tc>
      </w:tr>
      <w:tr w:rsidR="00E72F37" w:rsidRPr="007D1170" w14:paraId="16B60994" w14:textId="77777777" w:rsidTr="0024214A">
        <w:tc>
          <w:tcPr>
            <w:tcW w:w="704" w:type="dxa"/>
          </w:tcPr>
          <w:p w14:paraId="37F749E8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24DB1436" w14:textId="56C6C173" w:rsidR="00E72F37" w:rsidRPr="007D1170" w:rsidRDefault="008E1E61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Петрова Н.В. заведующий</w:t>
            </w:r>
          </w:p>
        </w:tc>
        <w:tc>
          <w:tcPr>
            <w:tcW w:w="2407" w:type="dxa"/>
          </w:tcPr>
          <w:p w14:paraId="03A327AC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пятница</w:t>
            </w:r>
          </w:p>
          <w:p w14:paraId="2535B2F9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7.00.00 до 15.00 ч.</w:t>
            </w:r>
          </w:p>
        </w:tc>
        <w:tc>
          <w:tcPr>
            <w:tcW w:w="3266" w:type="dxa"/>
          </w:tcPr>
          <w:p w14:paraId="181FCADC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Лунева Г.А. медицинская сестра</w:t>
            </w:r>
          </w:p>
        </w:tc>
      </w:tr>
      <w:tr w:rsidR="00E72F37" w:rsidRPr="007D1170" w14:paraId="0758EF55" w14:textId="77777777" w:rsidTr="0024214A">
        <w:tc>
          <w:tcPr>
            <w:tcW w:w="704" w:type="dxa"/>
          </w:tcPr>
          <w:p w14:paraId="609A3A52" w14:textId="77777777" w:rsidR="00E72F37" w:rsidRDefault="00E72F37" w:rsidP="0024214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17BC478A" w14:textId="22CE6238" w:rsidR="00E72F37" w:rsidRPr="007D1170" w:rsidRDefault="008E1E61" w:rsidP="0024214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D1170">
              <w:t>Вознюк</w:t>
            </w:r>
            <w:proofErr w:type="spellEnd"/>
            <w:r w:rsidRPr="007D1170">
              <w:t xml:space="preserve"> О.П., заведующий хозяйством</w:t>
            </w:r>
          </w:p>
        </w:tc>
        <w:tc>
          <w:tcPr>
            <w:tcW w:w="2407" w:type="dxa"/>
          </w:tcPr>
          <w:p w14:paraId="2D113441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пятница</w:t>
            </w:r>
          </w:p>
          <w:p w14:paraId="080E6128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 15.00 до 19.00 ч.</w:t>
            </w:r>
          </w:p>
        </w:tc>
        <w:tc>
          <w:tcPr>
            <w:tcW w:w="3266" w:type="dxa"/>
          </w:tcPr>
          <w:p w14:paraId="2AB1F035" w14:textId="77777777" w:rsidR="00E72F37" w:rsidRPr="007D1170" w:rsidRDefault="00E72F37" w:rsidP="0024214A">
            <w:pPr>
              <w:autoSpaceDE w:val="0"/>
              <w:autoSpaceDN w:val="0"/>
              <w:adjustRightInd w:val="0"/>
              <w:jc w:val="center"/>
            </w:pPr>
            <w:r w:rsidRPr="007D1170">
              <w:t>Садыкова Г.Р. старшая медицинская сестра</w:t>
            </w:r>
          </w:p>
        </w:tc>
      </w:tr>
    </w:tbl>
    <w:p w14:paraId="27AF0AE3" w14:textId="77777777" w:rsidR="00920BA3" w:rsidRDefault="00920BA3" w:rsidP="000C0955">
      <w:pPr>
        <w:autoSpaceDE w:val="0"/>
        <w:autoSpaceDN w:val="0"/>
        <w:adjustRightInd w:val="0"/>
        <w:jc w:val="center"/>
      </w:pPr>
    </w:p>
    <w:p w14:paraId="0FD5391F" w14:textId="77777777" w:rsidR="00E72F37" w:rsidRDefault="00E72F37" w:rsidP="000C0955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407"/>
        <w:gridCol w:w="3266"/>
      </w:tblGrid>
      <w:tr w:rsidR="00920BA3" w14:paraId="20475C0B" w14:textId="77777777" w:rsidTr="00920BA3">
        <w:tc>
          <w:tcPr>
            <w:tcW w:w="704" w:type="dxa"/>
          </w:tcPr>
          <w:p w14:paraId="014176B8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14:paraId="47741290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>ФИО, должность</w:t>
            </w:r>
          </w:p>
        </w:tc>
        <w:tc>
          <w:tcPr>
            <w:tcW w:w="2407" w:type="dxa"/>
          </w:tcPr>
          <w:p w14:paraId="4AF8EE1D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>График работы</w:t>
            </w:r>
          </w:p>
          <w:p w14:paraId="4AD39EA2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</w:p>
          <w:p w14:paraId="4239CB1E" w14:textId="1CA4FF2E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6" w:type="dxa"/>
          </w:tcPr>
          <w:p w14:paraId="3E32071B" w14:textId="77777777" w:rsidR="00920BA3" w:rsidRDefault="00920BA3" w:rsidP="00920BA3">
            <w:pPr>
              <w:autoSpaceDE w:val="0"/>
              <w:autoSpaceDN w:val="0"/>
              <w:adjustRightInd w:val="0"/>
              <w:jc w:val="center"/>
            </w:pPr>
            <w:r>
              <w:t>ФИО, должность лица, осуществляющего функции дежурного администратора в период его официального отсутствия (болезнь, отпуск и т.п.)</w:t>
            </w:r>
          </w:p>
        </w:tc>
      </w:tr>
      <w:tr w:rsidR="00920BA3" w14:paraId="404CCD47" w14:textId="77777777" w:rsidTr="00C34C15">
        <w:tc>
          <w:tcPr>
            <w:tcW w:w="9496" w:type="dxa"/>
            <w:gridSpan w:val="4"/>
          </w:tcPr>
          <w:p w14:paraId="6CA2E58A" w14:textId="0E0FB33D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 xml:space="preserve">КОРПУС </w:t>
            </w:r>
            <w:r w:rsidR="00E72F37">
              <w:t>2</w:t>
            </w:r>
          </w:p>
        </w:tc>
      </w:tr>
      <w:tr w:rsidR="00920BA3" w14:paraId="2ABC584F" w14:textId="77777777" w:rsidTr="00920BA3">
        <w:tc>
          <w:tcPr>
            <w:tcW w:w="704" w:type="dxa"/>
          </w:tcPr>
          <w:p w14:paraId="5D6BF73B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11F8757E" w14:textId="0731C27C" w:rsidR="002A1D73" w:rsidRPr="00E72F37" w:rsidRDefault="001B618B" w:rsidP="002A1D7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Гиматдинов</w:t>
            </w:r>
            <w:proofErr w:type="spellEnd"/>
            <w:r>
              <w:t xml:space="preserve"> Х.Г.</w:t>
            </w:r>
            <w:r w:rsidR="008E1E61">
              <w:t xml:space="preserve"> </w:t>
            </w:r>
            <w:r w:rsidR="00974718">
              <w:t xml:space="preserve"> </w:t>
            </w:r>
            <w:r w:rsidR="008E1E61">
              <w:t>заведующ</w:t>
            </w:r>
            <w:r>
              <w:t>ий хозяйством</w:t>
            </w:r>
          </w:p>
        </w:tc>
        <w:tc>
          <w:tcPr>
            <w:tcW w:w="2407" w:type="dxa"/>
          </w:tcPr>
          <w:p w14:paraId="03C01B33" w14:textId="77777777" w:rsidR="002A1D73" w:rsidRPr="00E72F37" w:rsidRDefault="002A1D73" w:rsidP="002A1D73">
            <w:pPr>
              <w:autoSpaceDE w:val="0"/>
              <w:autoSpaceDN w:val="0"/>
              <w:adjustRightInd w:val="0"/>
              <w:jc w:val="center"/>
            </w:pPr>
            <w:r w:rsidRPr="00E72F37">
              <w:t>п</w:t>
            </w:r>
            <w:r w:rsidR="00920BA3" w:rsidRPr="00E72F37">
              <w:t>онедельник</w:t>
            </w:r>
          </w:p>
          <w:p w14:paraId="7BE01E62" w14:textId="77777777" w:rsidR="00D12D7A" w:rsidRPr="00E72F37" w:rsidRDefault="00D12D7A" w:rsidP="00D12D7A">
            <w:pPr>
              <w:autoSpaceDE w:val="0"/>
              <w:autoSpaceDN w:val="0"/>
              <w:adjustRightInd w:val="0"/>
              <w:jc w:val="center"/>
            </w:pPr>
            <w:r w:rsidRPr="00E72F37">
              <w:t>с 7.00.00 до 15.00 ч.</w:t>
            </w:r>
          </w:p>
        </w:tc>
        <w:tc>
          <w:tcPr>
            <w:tcW w:w="3266" w:type="dxa"/>
          </w:tcPr>
          <w:p w14:paraId="5FFA91E8" w14:textId="06DC0CC9" w:rsidR="00920BA3" w:rsidRPr="00E72F37" w:rsidRDefault="001B618B" w:rsidP="008E1E6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Речапова</w:t>
            </w:r>
            <w:proofErr w:type="spellEnd"/>
            <w:r>
              <w:t xml:space="preserve"> А.С.</w:t>
            </w:r>
            <w:r w:rsidR="008E1E61">
              <w:t xml:space="preserve">  старшая медицинская сестра</w:t>
            </w:r>
          </w:p>
        </w:tc>
      </w:tr>
      <w:tr w:rsidR="00920BA3" w14:paraId="2E9EA975" w14:textId="77777777" w:rsidTr="00920BA3">
        <w:tc>
          <w:tcPr>
            <w:tcW w:w="704" w:type="dxa"/>
          </w:tcPr>
          <w:p w14:paraId="16949F2D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5EAB37F8" w14:textId="58DE5CC6" w:rsidR="00920BA3" w:rsidRPr="00E72F37" w:rsidRDefault="008E1E61" w:rsidP="008E1E6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Бугуева</w:t>
            </w:r>
            <w:proofErr w:type="spellEnd"/>
            <w:r>
              <w:t xml:space="preserve"> О.Н.</w:t>
            </w:r>
            <w:r w:rsidR="00D12D7A" w:rsidRPr="00E72F37">
              <w:t xml:space="preserve">, </w:t>
            </w:r>
            <w:r>
              <w:t>старший воспитатель</w:t>
            </w:r>
          </w:p>
        </w:tc>
        <w:tc>
          <w:tcPr>
            <w:tcW w:w="2407" w:type="dxa"/>
          </w:tcPr>
          <w:p w14:paraId="698F0EE4" w14:textId="77777777" w:rsidR="00920BA3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понедельник</w:t>
            </w:r>
          </w:p>
          <w:p w14:paraId="303B2CF3" w14:textId="659A0A0B" w:rsidR="00D12D7A" w:rsidRPr="00E72F37" w:rsidRDefault="008E1E61" w:rsidP="000C0955">
            <w:pPr>
              <w:autoSpaceDE w:val="0"/>
              <w:autoSpaceDN w:val="0"/>
              <w:adjustRightInd w:val="0"/>
              <w:jc w:val="center"/>
            </w:pPr>
            <w:r>
              <w:t>с.15.00 до 19.00 ч.</w:t>
            </w:r>
          </w:p>
        </w:tc>
        <w:tc>
          <w:tcPr>
            <w:tcW w:w="3266" w:type="dxa"/>
          </w:tcPr>
          <w:p w14:paraId="6938443C" w14:textId="7FA973A3" w:rsidR="00D12D7A" w:rsidRPr="00E72F37" w:rsidRDefault="008E1E61" w:rsidP="000C0955">
            <w:pPr>
              <w:autoSpaceDE w:val="0"/>
              <w:autoSpaceDN w:val="0"/>
              <w:adjustRightInd w:val="0"/>
              <w:jc w:val="center"/>
            </w:pPr>
            <w:r>
              <w:t>Лунева Г.А. медицинская сестра</w:t>
            </w:r>
          </w:p>
        </w:tc>
      </w:tr>
      <w:tr w:rsidR="00920BA3" w14:paraId="54B7B882" w14:textId="77777777" w:rsidTr="00920BA3">
        <w:tc>
          <w:tcPr>
            <w:tcW w:w="704" w:type="dxa"/>
          </w:tcPr>
          <w:p w14:paraId="17D7CA6B" w14:textId="77777777" w:rsidR="00920BA3" w:rsidRDefault="00920BA3" w:rsidP="000C095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4C7D2756" w14:textId="16B3B36E" w:rsidR="00920BA3" w:rsidRPr="00E72F37" w:rsidRDefault="00974718" w:rsidP="00974718">
            <w:pPr>
              <w:autoSpaceDE w:val="0"/>
              <w:autoSpaceDN w:val="0"/>
              <w:adjustRightInd w:val="0"/>
              <w:jc w:val="center"/>
            </w:pPr>
            <w:r>
              <w:t>Петрова Н.В.</w:t>
            </w:r>
            <w:r w:rsidR="00D12D7A" w:rsidRPr="00E72F37">
              <w:t xml:space="preserve"> заведующий </w:t>
            </w:r>
          </w:p>
        </w:tc>
        <w:tc>
          <w:tcPr>
            <w:tcW w:w="2407" w:type="dxa"/>
          </w:tcPr>
          <w:p w14:paraId="785AFE7B" w14:textId="77777777" w:rsidR="00920BA3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вторник</w:t>
            </w:r>
          </w:p>
          <w:p w14:paraId="55E1B8A2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7.00.00 до 15.00 ч.</w:t>
            </w:r>
          </w:p>
        </w:tc>
        <w:tc>
          <w:tcPr>
            <w:tcW w:w="3266" w:type="dxa"/>
          </w:tcPr>
          <w:p w14:paraId="4F74F3BF" w14:textId="22C5F56E" w:rsidR="008E1E61" w:rsidRPr="00E72F37" w:rsidRDefault="001B618B" w:rsidP="009747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Речапова</w:t>
            </w:r>
            <w:proofErr w:type="spellEnd"/>
            <w:r>
              <w:t xml:space="preserve"> А.С</w:t>
            </w:r>
            <w:r w:rsidR="008E1E61">
              <w:t>. старшая медицинская сестра</w:t>
            </w:r>
          </w:p>
        </w:tc>
      </w:tr>
      <w:tr w:rsidR="00D12D7A" w14:paraId="4EBC9E00" w14:textId="77777777" w:rsidTr="00920BA3">
        <w:tc>
          <w:tcPr>
            <w:tcW w:w="704" w:type="dxa"/>
          </w:tcPr>
          <w:p w14:paraId="272E3011" w14:textId="56DF5BD3" w:rsidR="00D12D7A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14:paraId="31F6B1AD" w14:textId="51D2A097" w:rsidR="00D12D7A" w:rsidRPr="00E72F37" w:rsidRDefault="008E1E61" w:rsidP="000C09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Пачковская</w:t>
            </w:r>
            <w:proofErr w:type="spellEnd"/>
            <w:r>
              <w:t xml:space="preserve"> Е.В., заместитель заведующего</w:t>
            </w:r>
          </w:p>
        </w:tc>
        <w:tc>
          <w:tcPr>
            <w:tcW w:w="2407" w:type="dxa"/>
          </w:tcPr>
          <w:p w14:paraId="600B07D9" w14:textId="77777777" w:rsidR="00D12D7A" w:rsidRPr="00E72F37" w:rsidRDefault="00D12D7A" w:rsidP="00D12D7A">
            <w:pPr>
              <w:autoSpaceDE w:val="0"/>
              <w:autoSpaceDN w:val="0"/>
              <w:adjustRightInd w:val="0"/>
              <w:jc w:val="center"/>
            </w:pPr>
            <w:r w:rsidRPr="00E72F37">
              <w:t>вторник</w:t>
            </w:r>
          </w:p>
          <w:p w14:paraId="2238ED0C" w14:textId="77777777" w:rsidR="00D12D7A" w:rsidRPr="00E72F37" w:rsidRDefault="00D12D7A" w:rsidP="00D12D7A">
            <w:pPr>
              <w:autoSpaceDE w:val="0"/>
              <w:autoSpaceDN w:val="0"/>
              <w:adjustRightInd w:val="0"/>
              <w:jc w:val="center"/>
            </w:pPr>
            <w:r w:rsidRPr="00E72F37">
              <w:t>с 15.00 до 19.00 ч.</w:t>
            </w:r>
          </w:p>
        </w:tc>
        <w:tc>
          <w:tcPr>
            <w:tcW w:w="3266" w:type="dxa"/>
          </w:tcPr>
          <w:p w14:paraId="7CEA9755" w14:textId="2AAF8885" w:rsidR="00D12D7A" w:rsidRPr="00E72F37" w:rsidRDefault="008E1E61" w:rsidP="000C0955">
            <w:pPr>
              <w:autoSpaceDE w:val="0"/>
              <w:autoSpaceDN w:val="0"/>
              <w:adjustRightInd w:val="0"/>
              <w:jc w:val="center"/>
            </w:pPr>
            <w:r>
              <w:t>Садыкова Г.Р.  старшая медицинская сестра</w:t>
            </w:r>
          </w:p>
        </w:tc>
      </w:tr>
      <w:tr w:rsidR="00D12D7A" w14:paraId="62EBC44F" w14:textId="77777777" w:rsidTr="00920BA3">
        <w:tc>
          <w:tcPr>
            <w:tcW w:w="704" w:type="dxa"/>
          </w:tcPr>
          <w:p w14:paraId="3506453C" w14:textId="77777777" w:rsidR="00D12D7A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C9AE377" w14:textId="3CEEE408" w:rsidR="00D12D7A" w:rsidRPr="00E72F37" w:rsidRDefault="001B618B" w:rsidP="000C09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Гиматдинов</w:t>
            </w:r>
            <w:proofErr w:type="spellEnd"/>
            <w:r>
              <w:t xml:space="preserve"> Х.Г. заведующий хозяйством</w:t>
            </w:r>
          </w:p>
        </w:tc>
        <w:tc>
          <w:tcPr>
            <w:tcW w:w="2407" w:type="dxa"/>
          </w:tcPr>
          <w:p w14:paraId="6D152FCF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среда</w:t>
            </w:r>
          </w:p>
          <w:p w14:paraId="60D80166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7.00.00 до 15.00 ч.</w:t>
            </w:r>
          </w:p>
        </w:tc>
        <w:tc>
          <w:tcPr>
            <w:tcW w:w="3266" w:type="dxa"/>
          </w:tcPr>
          <w:p w14:paraId="59BA80CB" w14:textId="79ED45E7" w:rsidR="00D12D7A" w:rsidRPr="00E72F37" w:rsidRDefault="001B618B" w:rsidP="009747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Речапова</w:t>
            </w:r>
            <w:proofErr w:type="spellEnd"/>
            <w:r>
              <w:t xml:space="preserve"> А.С.</w:t>
            </w:r>
            <w:r w:rsidR="00974718">
              <w:t xml:space="preserve"> </w:t>
            </w:r>
            <w:r>
              <w:t xml:space="preserve">старшая </w:t>
            </w:r>
            <w:r w:rsidR="00974718">
              <w:t>медицинская сестра</w:t>
            </w:r>
          </w:p>
        </w:tc>
      </w:tr>
      <w:tr w:rsidR="00D12D7A" w14:paraId="67F07144" w14:textId="77777777" w:rsidTr="00920BA3">
        <w:tc>
          <w:tcPr>
            <w:tcW w:w="704" w:type="dxa"/>
          </w:tcPr>
          <w:p w14:paraId="09D6FF5E" w14:textId="77777777" w:rsidR="00D12D7A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180F6582" w14:textId="37A1ADE3" w:rsidR="00D12D7A" w:rsidRPr="00E72F37" w:rsidRDefault="00974718" w:rsidP="000C0955">
            <w:pPr>
              <w:autoSpaceDE w:val="0"/>
              <w:autoSpaceDN w:val="0"/>
              <w:adjustRightInd w:val="0"/>
              <w:jc w:val="center"/>
            </w:pPr>
            <w:r>
              <w:t>Петрова Н.В. заведующий</w:t>
            </w:r>
          </w:p>
        </w:tc>
        <w:tc>
          <w:tcPr>
            <w:tcW w:w="2407" w:type="dxa"/>
          </w:tcPr>
          <w:p w14:paraId="21B5F416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 xml:space="preserve">среда </w:t>
            </w:r>
          </w:p>
          <w:p w14:paraId="5C61AAE2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15.00 до 19.00 ч.</w:t>
            </w:r>
          </w:p>
        </w:tc>
        <w:tc>
          <w:tcPr>
            <w:tcW w:w="3266" w:type="dxa"/>
          </w:tcPr>
          <w:p w14:paraId="29E59777" w14:textId="2AA2957F" w:rsidR="00D12D7A" w:rsidRPr="00E72F37" w:rsidRDefault="001B618B" w:rsidP="000C09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Бугуева</w:t>
            </w:r>
            <w:proofErr w:type="spellEnd"/>
            <w:r>
              <w:t xml:space="preserve"> О.Н. старший воспитатель</w:t>
            </w:r>
          </w:p>
        </w:tc>
      </w:tr>
      <w:tr w:rsidR="00920BA3" w14:paraId="79027955" w14:textId="77777777" w:rsidTr="00920BA3">
        <w:tc>
          <w:tcPr>
            <w:tcW w:w="704" w:type="dxa"/>
          </w:tcPr>
          <w:p w14:paraId="0E363105" w14:textId="77777777" w:rsidR="00920BA3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2AE84AD6" w14:textId="15AB3AF7" w:rsidR="00920BA3" w:rsidRPr="00E72F37" w:rsidRDefault="00974718" w:rsidP="00974718">
            <w:pPr>
              <w:autoSpaceDE w:val="0"/>
              <w:autoSpaceDN w:val="0"/>
              <w:adjustRightInd w:val="0"/>
              <w:jc w:val="center"/>
            </w:pPr>
            <w:r>
              <w:t xml:space="preserve">Петрова Н.В. </w:t>
            </w:r>
            <w:r w:rsidR="008E1E61" w:rsidRPr="00E72F37">
              <w:t xml:space="preserve"> заведующий </w:t>
            </w:r>
          </w:p>
        </w:tc>
        <w:tc>
          <w:tcPr>
            <w:tcW w:w="2407" w:type="dxa"/>
          </w:tcPr>
          <w:p w14:paraId="2C8BCE42" w14:textId="77777777" w:rsidR="00920BA3" w:rsidRPr="00E72F37" w:rsidRDefault="00920BA3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четверг</w:t>
            </w:r>
          </w:p>
          <w:p w14:paraId="0A747DA4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7.00.00 до 15.00 ч.</w:t>
            </w:r>
          </w:p>
        </w:tc>
        <w:tc>
          <w:tcPr>
            <w:tcW w:w="3266" w:type="dxa"/>
          </w:tcPr>
          <w:p w14:paraId="3204B0E1" w14:textId="4EF429EE" w:rsidR="00920BA3" w:rsidRPr="00E72F37" w:rsidRDefault="00497CB8" w:rsidP="009747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Речапова</w:t>
            </w:r>
            <w:proofErr w:type="spellEnd"/>
            <w:r>
              <w:t xml:space="preserve"> А.С. </w:t>
            </w:r>
            <w:r w:rsidR="008E1E61">
              <w:t xml:space="preserve"> старшая медицинская сестра</w:t>
            </w:r>
          </w:p>
        </w:tc>
      </w:tr>
      <w:tr w:rsidR="00D12D7A" w14:paraId="68A56EBA" w14:textId="77777777" w:rsidTr="00920BA3">
        <w:tc>
          <w:tcPr>
            <w:tcW w:w="704" w:type="dxa"/>
          </w:tcPr>
          <w:p w14:paraId="6EF5AAA9" w14:textId="77777777" w:rsidR="00D12D7A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61A10E1A" w14:textId="1C17DF5D" w:rsidR="00D12D7A" w:rsidRPr="00E72F37" w:rsidRDefault="00974718" w:rsidP="000C09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Гиматдинов</w:t>
            </w:r>
            <w:proofErr w:type="spellEnd"/>
            <w:r>
              <w:t xml:space="preserve"> Х.Г. заведующий хозяйством</w:t>
            </w:r>
          </w:p>
        </w:tc>
        <w:tc>
          <w:tcPr>
            <w:tcW w:w="2407" w:type="dxa"/>
          </w:tcPr>
          <w:p w14:paraId="7AA6ED42" w14:textId="77777777" w:rsidR="00D12D7A" w:rsidRPr="00E72F37" w:rsidRDefault="00D12D7A" w:rsidP="00D12D7A">
            <w:pPr>
              <w:autoSpaceDE w:val="0"/>
              <w:autoSpaceDN w:val="0"/>
              <w:adjustRightInd w:val="0"/>
              <w:jc w:val="center"/>
            </w:pPr>
            <w:r w:rsidRPr="00E72F37">
              <w:t>четверг</w:t>
            </w:r>
          </w:p>
          <w:p w14:paraId="70E8F9CE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15.00 до 19.00 ч.</w:t>
            </w:r>
          </w:p>
        </w:tc>
        <w:tc>
          <w:tcPr>
            <w:tcW w:w="3266" w:type="dxa"/>
          </w:tcPr>
          <w:p w14:paraId="34C4455A" w14:textId="16D057AB" w:rsidR="00D12D7A" w:rsidRPr="00E72F37" w:rsidRDefault="00497CB8" w:rsidP="000C0955">
            <w:pPr>
              <w:autoSpaceDE w:val="0"/>
              <w:autoSpaceDN w:val="0"/>
              <w:adjustRightInd w:val="0"/>
              <w:jc w:val="center"/>
            </w:pPr>
            <w:r>
              <w:t xml:space="preserve">Лунева Г.А. </w:t>
            </w:r>
            <w:r w:rsidR="008E1E61">
              <w:t xml:space="preserve"> медицинская сестра</w:t>
            </w:r>
          </w:p>
        </w:tc>
      </w:tr>
      <w:tr w:rsidR="00920BA3" w14:paraId="55D5CB43" w14:textId="77777777" w:rsidTr="00920BA3">
        <w:tc>
          <w:tcPr>
            <w:tcW w:w="704" w:type="dxa"/>
          </w:tcPr>
          <w:p w14:paraId="2D95B807" w14:textId="77777777" w:rsidR="00920BA3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18D45CBF" w14:textId="019B1483" w:rsidR="00920BA3" w:rsidRPr="00E72F37" w:rsidRDefault="00974718" w:rsidP="008E1E6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Бугуева</w:t>
            </w:r>
            <w:proofErr w:type="spellEnd"/>
            <w:r>
              <w:t xml:space="preserve"> О.Н.</w:t>
            </w:r>
            <w:r w:rsidRPr="00E72F37">
              <w:t xml:space="preserve">, </w:t>
            </w:r>
            <w:r>
              <w:t>старший воспитатель</w:t>
            </w:r>
          </w:p>
        </w:tc>
        <w:tc>
          <w:tcPr>
            <w:tcW w:w="2407" w:type="dxa"/>
          </w:tcPr>
          <w:p w14:paraId="25F6B7F9" w14:textId="77777777" w:rsidR="00920BA3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п</w:t>
            </w:r>
            <w:r w:rsidR="00920BA3" w:rsidRPr="00E72F37">
              <w:t>ятница</w:t>
            </w:r>
          </w:p>
          <w:p w14:paraId="04FC81DC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7.00.00 до 15.00 ч.</w:t>
            </w:r>
          </w:p>
        </w:tc>
        <w:tc>
          <w:tcPr>
            <w:tcW w:w="3266" w:type="dxa"/>
          </w:tcPr>
          <w:p w14:paraId="660E8373" w14:textId="0FE1581B" w:rsidR="00920BA3" w:rsidRPr="00E72F37" w:rsidRDefault="008E1E61" w:rsidP="00974718">
            <w:pPr>
              <w:autoSpaceDE w:val="0"/>
              <w:autoSpaceDN w:val="0"/>
              <w:adjustRightInd w:val="0"/>
              <w:jc w:val="center"/>
            </w:pPr>
            <w:r>
              <w:t>Белоногова Т.П. – старшая медицинская сестра</w:t>
            </w:r>
          </w:p>
        </w:tc>
      </w:tr>
      <w:tr w:rsidR="00D12D7A" w14:paraId="642E42EC" w14:textId="77777777" w:rsidTr="00920BA3">
        <w:tc>
          <w:tcPr>
            <w:tcW w:w="704" w:type="dxa"/>
          </w:tcPr>
          <w:p w14:paraId="05E3A62E" w14:textId="77777777" w:rsidR="00D12D7A" w:rsidRDefault="00D12D7A" w:rsidP="000C09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096AE837" w14:textId="09D5FE0C" w:rsidR="00D12D7A" w:rsidRPr="00E72F37" w:rsidRDefault="008E1E61" w:rsidP="000C09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Пачковская</w:t>
            </w:r>
            <w:proofErr w:type="spellEnd"/>
            <w:r>
              <w:t xml:space="preserve"> Е.В., заместитель заведующего</w:t>
            </w:r>
          </w:p>
        </w:tc>
        <w:tc>
          <w:tcPr>
            <w:tcW w:w="2407" w:type="dxa"/>
          </w:tcPr>
          <w:p w14:paraId="655B2D9E" w14:textId="77777777" w:rsidR="00D12D7A" w:rsidRPr="00E72F37" w:rsidRDefault="00D12D7A" w:rsidP="00D12D7A">
            <w:pPr>
              <w:autoSpaceDE w:val="0"/>
              <w:autoSpaceDN w:val="0"/>
              <w:adjustRightInd w:val="0"/>
              <w:jc w:val="center"/>
            </w:pPr>
            <w:r w:rsidRPr="00E72F37">
              <w:t>пятница</w:t>
            </w:r>
          </w:p>
          <w:p w14:paraId="75F1E39B" w14:textId="77777777" w:rsidR="00D12D7A" w:rsidRPr="00E72F37" w:rsidRDefault="00D12D7A" w:rsidP="000C0955">
            <w:pPr>
              <w:autoSpaceDE w:val="0"/>
              <w:autoSpaceDN w:val="0"/>
              <w:adjustRightInd w:val="0"/>
              <w:jc w:val="center"/>
            </w:pPr>
            <w:r w:rsidRPr="00E72F37">
              <w:t>с 15.00 до 19.00 ч.</w:t>
            </w:r>
          </w:p>
        </w:tc>
        <w:tc>
          <w:tcPr>
            <w:tcW w:w="3266" w:type="dxa"/>
          </w:tcPr>
          <w:p w14:paraId="5BB5B003" w14:textId="064C6085" w:rsidR="00D12D7A" w:rsidRPr="00E72F37" w:rsidRDefault="00497CB8" w:rsidP="000C0955">
            <w:pPr>
              <w:autoSpaceDE w:val="0"/>
              <w:autoSpaceDN w:val="0"/>
              <w:adjustRightInd w:val="0"/>
              <w:jc w:val="center"/>
            </w:pPr>
            <w:r>
              <w:t xml:space="preserve">Лунева Г.А. </w:t>
            </w:r>
            <w:r w:rsidR="008E1E61">
              <w:t xml:space="preserve"> медицинская сестра</w:t>
            </w:r>
          </w:p>
        </w:tc>
      </w:tr>
    </w:tbl>
    <w:p w14:paraId="2A9F440A" w14:textId="77777777" w:rsidR="00CA119A" w:rsidRDefault="00CA119A" w:rsidP="00F35A48"/>
    <w:p w14:paraId="0B5BE070" w14:textId="77777777" w:rsidR="00E72F37" w:rsidRDefault="00E72F37" w:rsidP="00F35A48"/>
    <w:p w14:paraId="5EBDE1C8" w14:textId="77777777" w:rsidR="00E72F37" w:rsidRDefault="00E72F37" w:rsidP="00F35A48"/>
    <w:p w14:paraId="358B9F3B" w14:textId="77777777" w:rsidR="00E72F37" w:rsidRDefault="00E72F37" w:rsidP="00F35A48"/>
    <w:p w14:paraId="486871A6" w14:textId="77777777" w:rsidR="00E72F37" w:rsidRDefault="00E72F37" w:rsidP="00F35A48"/>
    <w:p w14:paraId="69DCD7A0" w14:textId="77777777" w:rsidR="00E72F37" w:rsidRDefault="00E72F37" w:rsidP="00F35A48"/>
    <w:p w14:paraId="58490BA9" w14:textId="77777777" w:rsidR="00E72F37" w:rsidRDefault="00E72F37" w:rsidP="00F35A48"/>
    <w:p w14:paraId="055139E0" w14:textId="77777777" w:rsidR="00E72F37" w:rsidRDefault="00E72F37" w:rsidP="00F35A48"/>
    <w:p w14:paraId="1825F3EF" w14:textId="77777777" w:rsidR="00E72F37" w:rsidRDefault="00E72F37" w:rsidP="00F35A48"/>
    <w:p w14:paraId="030BDC17" w14:textId="77777777" w:rsidR="00E72F37" w:rsidRDefault="00E72F37" w:rsidP="00F35A48"/>
    <w:p w14:paraId="7906FDAC" w14:textId="77777777" w:rsidR="00E72F37" w:rsidRDefault="00E72F37" w:rsidP="00F35A48"/>
    <w:p w14:paraId="1C3EACD8" w14:textId="77777777" w:rsidR="00E72F37" w:rsidRDefault="00E72F37" w:rsidP="00F35A48"/>
    <w:p w14:paraId="2B79A087" w14:textId="77777777" w:rsidR="00E72F37" w:rsidRDefault="00E72F37" w:rsidP="00F35A48"/>
    <w:p w14:paraId="74102E83" w14:textId="77777777" w:rsidR="00E72F37" w:rsidRDefault="00E72F37" w:rsidP="00F35A48"/>
    <w:p w14:paraId="2BD53EC5" w14:textId="77777777" w:rsidR="00E72F37" w:rsidRDefault="00E72F37" w:rsidP="00F35A48"/>
    <w:p w14:paraId="2ED5C3B0" w14:textId="77777777" w:rsidR="00E72F37" w:rsidRDefault="00E72F37" w:rsidP="00F35A48"/>
    <w:p w14:paraId="59C112A6" w14:textId="77777777" w:rsidR="00E72F37" w:rsidRDefault="00E72F37" w:rsidP="00F35A48"/>
    <w:p w14:paraId="5EF550BB" w14:textId="77777777" w:rsidR="00E72F37" w:rsidRDefault="00E72F37" w:rsidP="00F35A48"/>
    <w:p w14:paraId="0426FB64" w14:textId="77777777" w:rsidR="00E72F37" w:rsidRDefault="00E72F37" w:rsidP="00F35A48"/>
    <w:p w14:paraId="6686DC8E" w14:textId="77777777" w:rsidR="00E72F37" w:rsidRDefault="00E72F37" w:rsidP="00F35A48"/>
    <w:p w14:paraId="5EC81A63" w14:textId="77777777" w:rsidR="00E72F37" w:rsidRDefault="00E72F37" w:rsidP="00F35A48"/>
    <w:p w14:paraId="3DA929E6" w14:textId="77777777" w:rsidR="00E72F37" w:rsidRDefault="00E72F37" w:rsidP="00F35A48"/>
    <w:p w14:paraId="1DB91F8B" w14:textId="77777777" w:rsidR="00E72F37" w:rsidRDefault="00E72F37" w:rsidP="00F35A48"/>
    <w:p w14:paraId="61FBD9CE" w14:textId="77777777" w:rsidR="00E72F37" w:rsidRDefault="00E72F37" w:rsidP="00F35A48"/>
    <w:p w14:paraId="15DFAA86" w14:textId="77777777" w:rsidR="00E72F37" w:rsidRDefault="00E72F37" w:rsidP="00F35A48"/>
    <w:p w14:paraId="409DA5BB" w14:textId="77777777" w:rsidR="00E72F37" w:rsidRDefault="00E72F37" w:rsidP="00F35A48"/>
    <w:p w14:paraId="7AEBC29C" w14:textId="77777777" w:rsidR="00E72F37" w:rsidRDefault="00E72F37" w:rsidP="00F35A48"/>
    <w:p w14:paraId="4195C60B" w14:textId="77777777" w:rsidR="00E72F37" w:rsidRDefault="00E72F37" w:rsidP="00F35A48"/>
    <w:p w14:paraId="29DB7913" w14:textId="77777777" w:rsidR="00E72F37" w:rsidRDefault="00E72F37" w:rsidP="00F35A48"/>
    <w:p w14:paraId="63C0A903" w14:textId="77777777" w:rsidR="00E72F37" w:rsidRDefault="00E72F37" w:rsidP="00F35A48"/>
    <w:p w14:paraId="7120D37E" w14:textId="77777777" w:rsidR="00E72F37" w:rsidRDefault="00E72F37" w:rsidP="00F35A48"/>
    <w:p w14:paraId="3B01FEC9" w14:textId="77777777" w:rsidR="00CA119A" w:rsidRDefault="00CA119A" w:rsidP="00F35A48"/>
    <w:p w14:paraId="569845FA" w14:textId="77777777" w:rsidR="00CA119A" w:rsidRDefault="00CA119A" w:rsidP="00F35A48"/>
    <w:p w14:paraId="2AC1634F" w14:textId="77777777" w:rsidR="00CA119A" w:rsidRDefault="00CA119A" w:rsidP="00F35A48"/>
    <w:p w14:paraId="580B9F38" w14:textId="77777777" w:rsidR="00CA119A" w:rsidRDefault="00CA119A" w:rsidP="00F35A48"/>
    <w:p w14:paraId="6BAF2EB4" w14:textId="77777777" w:rsidR="00974718" w:rsidRDefault="00974718" w:rsidP="00F35A48"/>
    <w:p w14:paraId="3A9FADF2" w14:textId="77777777" w:rsidR="00974718" w:rsidRDefault="00974718" w:rsidP="00F35A48"/>
    <w:p w14:paraId="50E81929" w14:textId="77777777" w:rsidR="00CA119A" w:rsidRDefault="00CA119A" w:rsidP="00F35A48"/>
    <w:p w14:paraId="74A74504" w14:textId="77777777" w:rsidR="00CA119A" w:rsidRDefault="00CA119A" w:rsidP="00F35A48"/>
    <w:p w14:paraId="2CCDA8BE" w14:textId="64709610" w:rsidR="00F35A48" w:rsidRPr="00BA027B" w:rsidRDefault="00F35A48" w:rsidP="00F35A48">
      <w:r w:rsidRPr="00BA027B">
        <w:lastRenderedPageBreak/>
        <w:t>Лист ознакомления с приказом</w:t>
      </w:r>
      <w:r w:rsidR="0058000A">
        <w:t xml:space="preserve"> от</w:t>
      </w:r>
      <w:r w:rsidR="00125052">
        <w:t xml:space="preserve"> 09.01.2017</w:t>
      </w:r>
      <w:r w:rsidR="008E1E61">
        <w:t xml:space="preserve"> </w:t>
      </w:r>
      <w:r w:rsidR="0058000A">
        <w:t xml:space="preserve"> № </w:t>
      </w:r>
      <w:r w:rsidR="00125052">
        <w:t>20</w:t>
      </w:r>
      <w:r w:rsidRPr="00BA027B">
        <w:t>:</w:t>
      </w:r>
    </w:p>
    <w:p w14:paraId="68CF564A" w14:textId="77777777" w:rsidR="00F35A48" w:rsidRDefault="00F35A48" w:rsidP="00F35A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7"/>
        <w:gridCol w:w="1908"/>
        <w:gridCol w:w="1636"/>
      </w:tblGrid>
      <w:tr w:rsidR="0058000A" w:rsidRPr="005C384D" w14:paraId="5EC5AE67" w14:textId="77777777" w:rsidTr="0058000A">
        <w:tc>
          <w:tcPr>
            <w:tcW w:w="3397" w:type="dxa"/>
          </w:tcPr>
          <w:p w14:paraId="752E49D8" w14:textId="77777777" w:rsidR="0058000A" w:rsidRDefault="0058000A" w:rsidP="0044359B">
            <w:pPr>
              <w:jc w:val="center"/>
            </w:pPr>
            <w:r w:rsidRPr="005C384D">
              <w:t>ФИО</w:t>
            </w:r>
          </w:p>
          <w:p w14:paraId="0BD3D211" w14:textId="77777777" w:rsidR="0058000A" w:rsidRPr="005C384D" w:rsidRDefault="0058000A" w:rsidP="0044359B">
            <w:pPr>
              <w:jc w:val="center"/>
            </w:pPr>
          </w:p>
        </w:tc>
        <w:tc>
          <w:tcPr>
            <w:tcW w:w="2557" w:type="dxa"/>
          </w:tcPr>
          <w:p w14:paraId="582E8D8C" w14:textId="77777777" w:rsidR="0058000A" w:rsidRPr="005C384D" w:rsidRDefault="0058000A" w:rsidP="0044359B">
            <w:pPr>
              <w:jc w:val="center"/>
            </w:pPr>
            <w:r>
              <w:t>Должность</w:t>
            </w:r>
          </w:p>
        </w:tc>
        <w:tc>
          <w:tcPr>
            <w:tcW w:w="1908" w:type="dxa"/>
          </w:tcPr>
          <w:p w14:paraId="0CF9169E" w14:textId="77777777" w:rsidR="0058000A" w:rsidRPr="005C384D" w:rsidRDefault="0058000A" w:rsidP="0044359B">
            <w:pPr>
              <w:jc w:val="center"/>
            </w:pPr>
            <w:r w:rsidRPr="005C384D">
              <w:t>Дата</w:t>
            </w:r>
          </w:p>
        </w:tc>
        <w:tc>
          <w:tcPr>
            <w:tcW w:w="1636" w:type="dxa"/>
          </w:tcPr>
          <w:p w14:paraId="4AE56E4F" w14:textId="77777777" w:rsidR="0058000A" w:rsidRPr="005C384D" w:rsidRDefault="0058000A" w:rsidP="0044359B">
            <w:pPr>
              <w:jc w:val="center"/>
            </w:pPr>
            <w:r w:rsidRPr="005C384D">
              <w:t>Подпись</w:t>
            </w:r>
          </w:p>
        </w:tc>
      </w:tr>
      <w:tr w:rsidR="0058000A" w:rsidRPr="005C384D" w14:paraId="7DA53BF0" w14:textId="77777777" w:rsidTr="0058000A">
        <w:tc>
          <w:tcPr>
            <w:tcW w:w="3397" w:type="dxa"/>
          </w:tcPr>
          <w:p w14:paraId="60C0A039" w14:textId="4E39BF60" w:rsidR="0058000A" w:rsidRDefault="00125052" w:rsidP="0044359B">
            <w:proofErr w:type="spellStart"/>
            <w:r>
              <w:t>Пачковская</w:t>
            </w:r>
            <w:proofErr w:type="spellEnd"/>
            <w:r>
              <w:t xml:space="preserve"> Е.В.</w:t>
            </w:r>
          </w:p>
          <w:p w14:paraId="58CF9FBE" w14:textId="77777777" w:rsidR="0058000A" w:rsidRPr="005C384D" w:rsidRDefault="0058000A" w:rsidP="0044359B"/>
        </w:tc>
        <w:tc>
          <w:tcPr>
            <w:tcW w:w="2557" w:type="dxa"/>
          </w:tcPr>
          <w:p w14:paraId="30303196" w14:textId="0199AE87" w:rsidR="0058000A" w:rsidRPr="005C384D" w:rsidRDefault="00125052" w:rsidP="0044359B">
            <w:r>
              <w:t>Заместитель заведующего</w:t>
            </w:r>
          </w:p>
        </w:tc>
        <w:tc>
          <w:tcPr>
            <w:tcW w:w="1908" w:type="dxa"/>
          </w:tcPr>
          <w:p w14:paraId="43EB211B" w14:textId="7FC92F74" w:rsidR="0058000A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2E61EBF1" w14:textId="77777777" w:rsidR="0058000A" w:rsidRPr="005C384D" w:rsidRDefault="0058000A" w:rsidP="0044359B"/>
        </w:tc>
      </w:tr>
      <w:tr w:rsidR="0058000A" w:rsidRPr="005C384D" w14:paraId="282198DC" w14:textId="77777777" w:rsidTr="0058000A">
        <w:tc>
          <w:tcPr>
            <w:tcW w:w="3397" w:type="dxa"/>
          </w:tcPr>
          <w:p w14:paraId="642E811B" w14:textId="671BD9E0" w:rsidR="0058000A" w:rsidRDefault="00125052" w:rsidP="0044359B">
            <w:proofErr w:type="spellStart"/>
            <w:r>
              <w:t>Бугуева</w:t>
            </w:r>
            <w:proofErr w:type="spellEnd"/>
            <w:r>
              <w:t xml:space="preserve"> О.Н.</w:t>
            </w:r>
          </w:p>
          <w:p w14:paraId="66F1320F" w14:textId="77777777" w:rsidR="00125052" w:rsidRPr="005C384D" w:rsidRDefault="00125052" w:rsidP="0044359B"/>
        </w:tc>
        <w:tc>
          <w:tcPr>
            <w:tcW w:w="2557" w:type="dxa"/>
          </w:tcPr>
          <w:p w14:paraId="4E1A53D9" w14:textId="37D3CE9C" w:rsidR="0058000A" w:rsidRPr="005C384D" w:rsidRDefault="00125052" w:rsidP="0044359B">
            <w:r>
              <w:t>Старший воспитатель</w:t>
            </w:r>
          </w:p>
        </w:tc>
        <w:tc>
          <w:tcPr>
            <w:tcW w:w="1908" w:type="dxa"/>
          </w:tcPr>
          <w:p w14:paraId="630F82F9" w14:textId="2ED4FCEF" w:rsidR="0058000A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65206DCF" w14:textId="77777777" w:rsidR="0058000A" w:rsidRPr="005C384D" w:rsidRDefault="0058000A" w:rsidP="0044359B"/>
        </w:tc>
      </w:tr>
      <w:tr w:rsidR="0058000A" w:rsidRPr="005C384D" w14:paraId="0FDF78A9" w14:textId="77777777" w:rsidTr="0058000A">
        <w:tc>
          <w:tcPr>
            <w:tcW w:w="3397" w:type="dxa"/>
          </w:tcPr>
          <w:p w14:paraId="2BF1F0A9" w14:textId="29B590D9" w:rsidR="0058000A" w:rsidRDefault="00125052" w:rsidP="0044359B">
            <w:proofErr w:type="spellStart"/>
            <w:r>
              <w:t>Федоткина</w:t>
            </w:r>
            <w:proofErr w:type="spellEnd"/>
            <w:r>
              <w:t xml:space="preserve"> Г.П.</w:t>
            </w:r>
          </w:p>
          <w:p w14:paraId="7BAA5AD5" w14:textId="77777777" w:rsidR="0058000A" w:rsidRDefault="0058000A" w:rsidP="0044359B"/>
        </w:tc>
        <w:tc>
          <w:tcPr>
            <w:tcW w:w="2557" w:type="dxa"/>
          </w:tcPr>
          <w:p w14:paraId="516B9C9B" w14:textId="3E0A8B1C" w:rsidR="0058000A" w:rsidRPr="005C384D" w:rsidRDefault="00125052" w:rsidP="0044359B">
            <w:r>
              <w:t>Старший воспитатель</w:t>
            </w:r>
          </w:p>
        </w:tc>
        <w:tc>
          <w:tcPr>
            <w:tcW w:w="1908" w:type="dxa"/>
          </w:tcPr>
          <w:p w14:paraId="2863D0A2" w14:textId="3BF82402" w:rsidR="0058000A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1847A707" w14:textId="77777777" w:rsidR="0058000A" w:rsidRPr="005C384D" w:rsidRDefault="0058000A" w:rsidP="0044359B"/>
        </w:tc>
      </w:tr>
      <w:tr w:rsidR="0058000A" w:rsidRPr="005C384D" w14:paraId="55F507B7" w14:textId="77777777" w:rsidTr="0058000A">
        <w:tc>
          <w:tcPr>
            <w:tcW w:w="3397" w:type="dxa"/>
          </w:tcPr>
          <w:p w14:paraId="0B2498F4" w14:textId="35829EDD" w:rsidR="0058000A" w:rsidRDefault="00125052" w:rsidP="0044359B">
            <w:proofErr w:type="spellStart"/>
            <w:r>
              <w:t>Речапова</w:t>
            </w:r>
            <w:proofErr w:type="spellEnd"/>
            <w:r>
              <w:t xml:space="preserve"> А.С.</w:t>
            </w:r>
          </w:p>
          <w:p w14:paraId="160C8CE7" w14:textId="77777777" w:rsidR="0058000A" w:rsidRDefault="0058000A" w:rsidP="0044359B"/>
        </w:tc>
        <w:tc>
          <w:tcPr>
            <w:tcW w:w="2557" w:type="dxa"/>
          </w:tcPr>
          <w:p w14:paraId="7A863F99" w14:textId="30BF9D3A" w:rsidR="0058000A" w:rsidRPr="005C384D" w:rsidRDefault="00125052" w:rsidP="0044359B">
            <w:r>
              <w:t>Старшая медицинская сестра</w:t>
            </w:r>
          </w:p>
        </w:tc>
        <w:tc>
          <w:tcPr>
            <w:tcW w:w="1908" w:type="dxa"/>
          </w:tcPr>
          <w:p w14:paraId="0B42CDF1" w14:textId="398A29A2" w:rsidR="0058000A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1CE345AF" w14:textId="77777777" w:rsidR="0058000A" w:rsidRPr="005C384D" w:rsidRDefault="0058000A" w:rsidP="0044359B"/>
        </w:tc>
      </w:tr>
      <w:tr w:rsidR="00125052" w:rsidRPr="005C384D" w14:paraId="7D603B70" w14:textId="77777777" w:rsidTr="0058000A">
        <w:tc>
          <w:tcPr>
            <w:tcW w:w="3397" w:type="dxa"/>
          </w:tcPr>
          <w:p w14:paraId="3435D9B6" w14:textId="6F154971" w:rsidR="00125052" w:rsidRDefault="00125052" w:rsidP="0044359B">
            <w:r>
              <w:t>Садыкова Г.Р.</w:t>
            </w:r>
          </w:p>
          <w:p w14:paraId="10EDF9FB" w14:textId="77777777" w:rsidR="00125052" w:rsidRDefault="00125052" w:rsidP="0044359B"/>
        </w:tc>
        <w:tc>
          <w:tcPr>
            <w:tcW w:w="2557" w:type="dxa"/>
          </w:tcPr>
          <w:p w14:paraId="149BC404" w14:textId="3A325EF2" w:rsidR="00125052" w:rsidRPr="005C384D" w:rsidRDefault="00125052" w:rsidP="0044359B">
            <w:r>
              <w:t>Старшая медицинская сестра</w:t>
            </w:r>
          </w:p>
        </w:tc>
        <w:tc>
          <w:tcPr>
            <w:tcW w:w="1908" w:type="dxa"/>
          </w:tcPr>
          <w:p w14:paraId="36BB78EA" w14:textId="5A401392" w:rsidR="00125052" w:rsidRPr="005C384D" w:rsidRDefault="00125052" w:rsidP="00125052">
            <w:r>
              <w:t>09.01.2017</w:t>
            </w:r>
          </w:p>
        </w:tc>
        <w:tc>
          <w:tcPr>
            <w:tcW w:w="1636" w:type="dxa"/>
          </w:tcPr>
          <w:p w14:paraId="511A69F8" w14:textId="77777777" w:rsidR="00125052" w:rsidRPr="005C384D" w:rsidRDefault="00125052" w:rsidP="0044359B"/>
        </w:tc>
      </w:tr>
      <w:tr w:rsidR="00125052" w:rsidRPr="005C384D" w14:paraId="0E96C563" w14:textId="77777777" w:rsidTr="0058000A">
        <w:tc>
          <w:tcPr>
            <w:tcW w:w="3397" w:type="dxa"/>
          </w:tcPr>
          <w:p w14:paraId="6FD52A8D" w14:textId="1EAF66FE" w:rsidR="00125052" w:rsidRDefault="00125052" w:rsidP="0044359B">
            <w:pPr>
              <w:tabs>
                <w:tab w:val="left" w:pos="975"/>
              </w:tabs>
            </w:pPr>
            <w:r>
              <w:t>Лунева  Г.А.</w:t>
            </w:r>
          </w:p>
          <w:p w14:paraId="5FCE4E98" w14:textId="77777777" w:rsidR="00125052" w:rsidRDefault="00125052" w:rsidP="0044359B">
            <w:pPr>
              <w:tabs>
                <w:tab w:val="left" w:pos="975"/>
              </w:tabs>
            </w:pPr>
          </w:p>
        </w:tc>
        <w:tc>
          <w:tcPr>
            <w:tcW w:w="2557" w:type="dxa"/>
          </w:tcPr>
          <w:p w14:paraId="08AA024D" w14:textId="76CE81A7" w:rsidR="00125052" w:rsidRPr="005C384D" w:rsidRDefault="00125052" w:rsidP="0044359B">
            <w:r>
              <w:t>М</w:t>
            </w:r>
            <w:r>
              <w:t>едицинская сестра</w:t>
            </w:r>
          </w:p>
        </w:tc>
        <w:tc>
          <w:tcPr>
            <w:tcW w:w="1908" w:type="dxa"/>
          </w:tcPr>
          <w:p w14:paraId="7D26F8B8" w14:textId="673BBE0D" w:rsidR="00125052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5B20A640" w14:textId="77777777" w:rsidR="00125052" w:rsidRPr="005C384D" w:rsidRDefault="00125052" w:rsidP="0044359B"/>
        </w:tc>
      </w:tr>
      <w:tr w:rsidR="00125052" w:rsidRPr="005C384D" w14:paraId="11906E9E" w14:textId="77777777" w:rsidTr="0058000A">
        <w:tc>
          <w:tcPr>
            <w:tcW w:w="3397" w:type="dxa"/>
          </w:tcPr>
          <w:p w14:paraId="491F1C2A" w14:textId="4A0EEA53" w:rsidR="00125052" w:rsidRDefault="00125052" w:rsidP="0044359B">
            <w:proofErr w:type="spellStart"/>
            <w:r>
              <w:t>Вознюк</w:t>
            </w:r>
            <w:proofErr w:type="spellEnd"/>
            <w:r>
              <w:t xml:space="preserve"> О.П.</w:t>
            </w:r>
          </w:p>
          <w:p w14:paraId="49884FBF" w14:textId="77777777" w:rsidR="00125052" w:rsidRDefault="00125052" w:rsidP="0044359B"/>
        </w:tc>
        <w:tc>
          <w:tcPr>
            <w:tcW w:w="2557" w:type="dxa"/>
          </w:tcPr>
          <w:p w14:paraId="0D684016" w14:textId="423231D2" w:rsidR="00125052" w:rsidRPr="005C384D" w:rsidRDefault="00125052" w:rsidP="0044359B">
            <w:r>
              <w:t>Заведующий хозяйством</w:t>
            </w:r>
          </w:p>
        </w:tc>
        <w:tc>
          <w:tcPr>
            <w:tcW w:w="1908" w:type="dxa"/>
          </w:tcPr>
          <w:p w14:paraId="736F3C78" w14:textId="79F6D5C8" w:rsidR="00125052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0D6FB571" w14:textId="77777777" w:rsidR="00125052" w:rsidRPr="005C384D" w:rsidRDefault="00125052" w:rsidP="0044359B"/>
        </w:tc>
      </w:tr>
      <w:tr w:rsidR="00125052" w:rsidRPr="005C384D" w14:paraId="2838D77E" w14:textId="77777777" w:rsidTr="0058000A">
        <w:tc>
          <w:tcPr>
            <w:tcW w:w="3397" w:type="dxa"/>
          </w:tcPr>
          <w:p w14:paraId="6CF07092" w14:textId="07BBFB21" w:rsidR="00125052" w:rsidRDefault="00125052" w:rsidP="0044359B">
            <w:proofErr w:type="spellStart"/>
            <w:r>
              <w:t>Гиматдинов</w:t>
            </w:r>
            <w:proofErr w:type="spellEnd"/>
            <w:r>
              <w:t xml:space="preserve"> Х.Г.</w:t>
            </w:r>
          </w:p>
          <w:p w14:paraId="5F1B94B0" w14:textId="77777777" w:rsidR="00125052" w:rsidRDefault="00125052" w:rsidP="0044359B"/>
        </w:tc>
        <w:tc>
          <w:tcPr>
            <w:tcW w:w="2557" w:type="dxa"/>
          </w:tcPr>
          <w:p w14:paraId="40240352" w14:textId="503B30F6" w:rsidR="00125052" w:rsidRPr="005C384D" w:rsidRDefault="00125052" w:rsidP="0044359B">
            <w:r>
              <w:t>Заведующий хозяйством</w:t>
            </w:r>
          </w:p>
        </w:tc>
        <w:tc>
          <w:tcPr>
            <w:tcW w:w="1908" w:type="dxa"/>
          </w:tcPr>
          <w:p w14:paraId="40A04365" w14:textId="0D744A6D" w:rsidR="00125052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5F465507" w14:textId="77777777" w:rsidR="00125052" w:rsidRPr="005C384D" w:rsidRDefault="00125052" w:rsidP="0044359B"/>
        </w:tc>
      </w:tr>
      <w:tr w:rsidR="00125052" w:rsidRPr="005C384D" w14:paraId="57F8F6C0" w14:textId="77777777" w:rsidTr="0058000A">
        <w:tc>
          <w:tcPr>
            <w:tcW w:w="3397" w:type="dxa"/>
          </w:tcPr>
          <w:p w14:paraId="051F1904" w14:textId="2E8B5452" w:rsidR="00125052" w:rsidRDefault="00125052" w:rsidP="0044359B">
            <w:r>
              <w:t>Якимова О.П.</w:t>
            </w:r>
          </w:p>
          <w:p w14:paraId="350ACBE7" w14:textId="77777777" w:rsidR="00125052" w:rsidRDefault="00125052" w:rsidP="0044359B"/>
        </w:tc>
        <w:tc>
          <w:tcPr>
            <w:tcW w:w="2557" w:type="dxa"/>
          </w:tcPr>
          <w:p w14:paraId="7A3D2E70" w14:textId="05E4B7D8" w:rsidR="00125052" w:rsidRPr="005C384D" w:rsidRDefault="00125052" w:rsidP="0044359B">
            <w:r>
              <w:t>Специалист по кадрам</w:t>
            </w:r>
          </w:p>
        </w:tc>
        <w:tc>
          <w:tcPr>
            <w:tcW w:w="1908" w:type="dxa"/>
          </w:tcPr>
          <w:p w14:paraId="182B7082" w14:textId="4157F94F" w:rsidR="00125052" w:rsidRPr="005C384D" w:rsidRDefault="00125052" w:rsidP="0044359B">
            <w:r>
              <w:t>09.01.2017</w:t>
            </w:r>
          </w:p>
        </w:tc>
        <w:tc>
          <w:tcPr>
            <w:tcW w:w="1636" w:type="dxa"/>
          </w:tcPr>
          <w:p w14:paraId="5587DB68" w14:textId="77777777" w:rsidR="00125052" w:rsidRPr="005C384D" w:rsidRDefault="00125052" w:rsidP="0044359B"/>
        </w:tc>
      </w:tr>
      <w:tr w:rsidR="00125052" w:rsidRPr="005C384D" w14:paraId="432EE67B" w14:textId="77777777" w:rsidTr="0024214A">
        <w:tc>
          <w:tcPr>
            <w:tcW w:w="3397" w:type="dxa"/>
          </w:tcPr>
          <w:p w14:paraId="7ED285D2" w14:textId="322E9C51" w:rsidR="00125052" w:rsidRPr="005C384D" w:rsidRDefault="00125052" w:rsidP="00125052">
            <w:proofErr w:type="spellStart"/>
            <w:r>
              <w:t>Филинова</w:t>
            </w:r>
            <w:proofErr w:type="spellEnd"/>
            <w:r>
              <w:t xml:space="preserve"> Ю.А.</w:t>
            </w:r>
          </w:p>
        </w:tc>
        <w:tc>
          <w:tcPr>
            <w:tcW w:w="2557" w:type="dxa"/>
          </w:tcPr>
          <w:p w14:paraId="6D64D5ED" w14:textId="64D66CAD" w:rsidR="00125052" w:rsidRPr="005C384D" w:rsidRDefault="00125052" w:rsidP="00125052">
            <w:r>
              <w:t xml:space="preserve">Делопроизводитель </w:t>
            </w:r>
          </w:p>
        </w:tc>
        <w:tc>
          <w:tcPr>
            <w:tcW w:w="1908" w:type="dxa"/>
          </w:tcPr>
          <w:p w14:paraId="506FE30D" w14:textId="67043100" w:rsidR="00125052" w:rsidRPr="005C384D" w:rsidRDefault="00125052" w:rsidP="00125052">
            <w:r>
              <w:t>09.01.2017</w:t>
            </w:r>
          </w:p>
        </w:tc>
        <w:tc>
          <w:tcPr>
            <w:tcW w:w="1636" w:type="dxa"/>
          </w:tcPr>
          <w:p w14:paraId="585D665D" w14:textId="77777777" w:rsidR="00125052" w:rsidRDefault="00125052" w:rsidP="0024214A">
            <w:pPr>
              <w:jc w:val="center"/>
            </w:pPr>
          </w:p>
          <w:p w14:paraId="6F665099" w14:textId="61DC3801" w:rsidR="00125052" w:rsidRPr="005C384D" w:rsidRDefault="00125052" w:rsidP="0024214A">
            <w:pPr>
              <w:jc w:val="center"/>
            </w:pPr>
          </w:p>
        </w:tc>
      </w:tr>
    </w:tbl>
    <w:p w14:paraId="27AFD078" w14:textId="77777777" w:rsidR="00377226" w:rsidRDefault="00377226" w:rsidP="003877C5">
      <w:bookmarkStart w:id="0" w:name="_GoBack"/>
      <w:bookmarkEnd w:id="0"/>
    </w:p>
    <w:sectPr w:rsidR="00377226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20849"/>
    <w:multiLevelType w:val="multilevel"/>
    <w:tmpl w:val="8806F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6106D62"/>
    <w:multiLevelType w:val="hybridMultilevel"/>
    <w:tmpl w:val="39A83224"/>
    <w:lvl w:ilvl="0" w:tplc="95566B9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F025FB"/>
    <w:multiLevelType w:val="hybridMultilevel"/>
    <w:tmpl w:val="818AEC82"/>
    <w:lvl w:ilvl="0" w:tplc="95566B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D"/>
    <w:rsid w:val="00002447"/>
    <w:rsid w:val="00004550"/>
    <w:rsid w:val="00005063"/>
    <w:rsid w:val="00011543"/>
    <w:rsid w:val="0001277F"/>
    <w:rsid w:val="00013C85"/>
    <w:rsid w:val="00030E6F"/>
    <w:rsid w:val="00034BD7"/>
    <w:rsid w:val="00041FE1"/>
    <w:rsid w:val="00042D0A"/>
    <w:rsid w:val="00050936"/>
    <w:rsid w:val="00052AE2"/>
    <w:rsid w:val="00061D56"/>
    <w:rsid w:val="00080039"/>
    <w:rsid w:val="00085143"/>
    <w:rsid w:val="000A418D"/>
    <w:rsid w:val="000A4864"/>
    <w:rsid w:val="000A6B1C"/>
    <w:rsid w:val="000B1F29"/>
    <w:rsid w:val="000B2FA7"/>
    <w:rsid w:val="000B5110"/>
    <w:rsid w:val="000C0955"/>
    <w:rsid w:val="000C4F21"/>
    <w:rsid w:val="000E473E"/>
    <w:rsid w:val="000E6993"/>
    <w:rsid w:val="000E740A"/>
    <w:rsid w:val="001014BE"/>
    <w:rsid w:val="00111307"/>
    <w:rsid w:val="00125052"/>
    <w:rsid w:val="00131688"/>
    <w:rsid w:val="001360C0"/>
    <w:rsid w:val="00136EAE"/>
    <w:rsid w:val="00141FCB"/>
    <w:rsid w:val="00143908"/>
    <w:rsid w:val="001760CD"/>
    <w:rsid w:val="001775FE"/>
    <w:rsid w:val="0018171D"/>
    <w:rsid w:val="00182A88"/>
    <w:rsid w:val="001A0A2D"/>
    <w:rsid w:val="001A655C"/>
    <w:rsid w:val="001B2016"/>
    <w:rsid w:val="001B4A15"/>
    <w:rsid w:val="001B618B"/>
    <w:rsid w:val="001C2C80"/>
    <w:rsid w:val="001C7331"/>
    <w:rsid w:val="001C7884"/>
    <w:rsid w:val="001E1B4C"/>
    <w:rsid w:val="001E4F1B"/>
    <w:rsid w:val="001F7949"/>
    <w:rsid w:val="002002E5"/>
    <w:rsid w:val="00207808"/>
    <w:rsid w:val="00207E3B"/>
    <w:rsid w:val="00210B19"/>
    <w:rsid w:val="002145E6"/>
    <w:rsid w:val="0021626E"/>
    <w:rsid w:val="00232C62"/>
    <w:rsid w:val="0025351F"/>
    <w:rsid w:val="00256A3C"/>
    <w:rsid w:val="0027023B"/>
    <w:rsid w:val="002834FD"/>
    <w:rsid w:val="002A1D73"/>
    <w:rsid w:val="002A72ED"/>
    <w:rsid w:val="002B299D"/>
    <w:rsid w:val="002B76E2"/>
    <w:rsid w:val="002B7837"/>
    <w:rsid w:val="002B7C5C"/>
    <w:rsid w:val="002C2458"/>
    <w:rsid w:val="002C656C"/>
    <w:rsid w:val="002C767F"/>
    <w:rsid w:val="002E1694"/>
    <w:rsid w:val="002F5003"/>
    <w:rsid w:val="002F5D36"/>
    <w:rsid w:val="0030100F"/>
    <w:rsid w:val="00305164"/>
    <w:rsid w:val="0031036A"/>
    <w:rsid w:val="00314D4C"/>
    <w:rsid w:val="003300FC"/>
    <w:rsid w:val="003328EC"/>
    <w:rsid w:val="00333DEA"/>
    <w:rsid w:val="00335A2C"/>
    <w:rsid w:val="0035243E"/>
    <w:rsid w:val="00361E82"/>
    <w:rsid w:val="00362466"/>
    <w:rsid w:val="003702ED"/>
    <w:rsid w:val="00375ADD"/>
    <w:rsid w:val="00376D31"/>
    <w:rsid w:val="00377226"/>
    <w:rsid w:val="00377F32"/>
    <w:rsid w:val="003877C5"/>
    <w:rsid w:val="00387CE9"/>
    <w:rsid w:val="00393EB7"/>
    <w:rsid w:val="00395C77"/>
    <w:rsid w:val="003B77D4"/>
    <w:rsid w:val="003C1254"/>
    <w:rsid w:val="003C1DAD"/>
    <w:rsid w:val="003D5186"/>
    <w:rsid w:val="003E512F"/>
    <w:rsid w:val="003F0036"/>
    <w:rsid w:val="003F043E"/>
    <w:rsid w:val="003F3153"/>
    <w:rsid w:val="003F3BAA"/>
    <w:rsid w:val="003F5481"/>
    <w:rsid w:val="003F5DAE"/>
    <w:rsid w:val="003F6B77"/>
    <w:rsid w:val="00401DBA"/>
    <w:rsid w:val="00416B62"/>
    <w:rsid w:val="00420321"/>
    <w:rsid w:val="004214C2"/>
    <w:rsid w:val="00424778"/>
    <w:rsid w:val="00425BAE"/>
    <w:rsid w:val="00426DDD"/>
    <w:rsid w:val="00440E4B"/>
    <w:rsid w:val="00446A2F"/>
    <w:rsid w:val="00450548"/>
    <w:rsid w:val="0045138D"/>
    <w:rsid w:val="004515E9"/>
    <w:rsid w:val="00455EE1"/>
    <w:rsid w:val="004734DC"/>
    <w:rsid w:val="004741CE"/>
    <w:rsid w:val="004767AD"/>
    <w:rsid w:val="00491E30"/>
    <w:rsid w:val="004921D3"/>
    <w:rsid w:val="00497CB8"/>
    <w:rsid w:val="004B52BC"/>
    <w:rsid w:val="004D1137"/>
    <w:rsid w:val="004E062F"/>
    <w:rsid w:val="004E09E5"/>
    <w:rsid w:val="004E1D18"/>
    <w:rsid w:val="004E416F"/>
    <w:rsid w:val="004F1DD9"/>
    <w:rsid w:val="004F70E6"/>
    <w:rsid w:val="0050593B"/>
    <w:rsid w:val="005062F2"/>
    <w:rsid w:val="00507DC2"/>
    <w:rsid w:val="00511BDC"/>
    <w:rsid w:val="00514B4F"/>
    <w:rsid w:val="00531E2E"/>
    <w:rsid w:val="005409B7"/>
    <w:rsid w:val="005470AB"/>
    <w:rsid w:val="00554140"/>
    <w:rsid w:val="00554C69"/>
    <w:rsid w:val="00571CD6"/>
    <w:rsid w:val="00574097"/>
    <w:rsid w:val="0058000A"/>
    <w:rsid w:val="00582DBE"/>
    <w:rsid w:val="00585CD2"/>
    <w:rsid w:val="005A3E54"/>
    <w:rsid w:val="005B6DF5"/>
    <w:rsid w:val="005D0577"/>
    <w:rsid w:val="005E33EA"/>
    <w:rsid w:val="005E766A"/>
    <w:rsid w:val="005F24D2"/>
    <w:rsid w:val="005F6234"/>
    <w:rsid w:val="005F7F5E"/>
    <w:rsid w:val="00601087"/>
    <w:rsid w:val="00604514"/>
    <w:rsid w:val="00607442"/>
    <w:rsid w:val="0060796C"/>
    <w:rsid w:val="00616392"/>
    <w:rsid w:val="00623D01"/>
    <w:rsid w:val="006256CB"/>
    <w:rsid w:val="00627B88"/>
    <w:rsid w:val="00641CF6"/>
    <w:rsid w:val="00651F72"/>
    <w:rsid w:val="0065704A"/>
    <w:rsid w:val="00657704"/>
    <w:rsid w:val="00666AD4"/>
    <w:rsid w:val="00696694"/>
    <w:rsid w:val="006A0DA1"/>
    <w:rsid w:val="006B1448"/>
    <w:rsid w:val="006B34A2"/>
    <w:rsid w:val="006C35F3"/>
    <w:rsid w:val="006C706C"/>
    <w:rsid w:val="006D61E3"/>
    <w:rsid w:val="006D6D2F"/>
    <w:rsid w:val="006D7874"/>
    <w:rsid w:val="006E15A0"/>
    <w:rsid w:val="006E168C"/>
    <w:rsid w:val="00704B5E"/>
    <w:rsid w:val="00707F74"/>
    <w:rsid w:val="00711F4E"/>
    <w:rsid w:val="00714C3D"/>
    <w:rsid w:val="0071617A"/>
    <w:rsid w:val="007216AC"/>
    <w:rsid w:val="00721C8A"/>
    <w:rsid w:val="007221A1"/>
    <w:rsid w:val="00723FD4"/>
    <w:rsid w:val="00727C87"/>
    <w:rsid w:val="00732F52"/>
    <w:rsid w:val="00735A2C"/>
    <w:rsid w:val="00743421"/>
    <w:rsid w:val="0076087A"/>
    <w:rsid w:val="00760956"/>
    <w:rsid w:val="00761271"/>
    <w:rsid w:val="00764104"/>
    <w:rsid w:val="007648E6"/>
    <w:rsid w:val="007778E7"/>
    <w:rsid w:val="00796CF9"/>
    <w:rsid w:val="007B6660"/>
    <w:rsid w:val="007B6F7B"/>
    <w:rsid w:val="007C0792"/>
    <w:rsid w:val="007C3F29"/>
    <w:rsid w:val="007C5244"/>
    <w:rsid w:val="007D2A02"/>
    <w:rsid w:val="007D67FE"/>
    <w:rsid w:val="007F14CD"/>
    <w:rsid w:val="007F3E9F"/>
    <w:rsid w:val="00801305"/>
    <w:rsid w:val="00805719"/>
    <w:rsid w:val="008252ED"/>
    <w:rsid w:val="0083187A"/>
    <w:rsid w:val="00843721"/>
    <w:rsid w:val="008466DA"/>
    <w:rsid w:val="00855051"/>
    <w:rsid w:val="00857D17"/>
    <w:rsid w:val="00861687"/>
    <w:rsid w:val="008652CF"/>
    <w:rsid w:val="00866E4F"/>
    <w:rsid w:val="008729DD"/>
    <w:rsid w:val="008829B2"/>
    <w:rsid w:val="008871A7"/>
    <w:rsid w:val="008878FB"/>
    <w:rsid w:val="00890CC1"/>
    <w:rsid w:val="00891DC2"/>
    <w:rsid w:val="008A4C8A"/>
    <w:rsid w:val="008A6811"/>
    <w:rsid w:val="008B7AA1"/>
    <w:rsid w:val="008C21B3"/>
    <w:rsid w:val="008C397D"/>
    <w:rsid w:val="008E1E61"/>
    <w:rsid w:val="008E2241"/>
    <w:rsid w:val="008F1B46"/>
    <w:rsid w:val="008F2421"/>
    <w:rsid w:val="008F51F7"/>
    <w:rsid w:val="0090465E"/>
    <w:rsid w:val="00913F97"/>
    <w:rsid w:val="00920BA3"/>
    <w:rsid w:val="0092255C"/>
    <w:rsid w:val="009429B4"/>
    <w:rsid w:val="009452A8"/>
    <w:rsid w:val="00945F74"/>
    <w:rsid w:val="00951847"/>
    <w:rsid w:val="00965E11"/>
    <w:rsid w:val="00970819"/>
    <w:rsid w:val="00974718"/>
    <w:rsid w:val="0097549F"/>
    <w:rsid w:val="00994C48"/>
    <w:rsid w:val="009A5135"/>
    <w:rsid w:val="009A790D"/>
    <w:rsid w:val="009D2C9A"/>
    <w:rsid w:val="009D427A"/>
    <w:rsid w:val="009E5B5D"/>
    <w:rsid w:val="009E72A1"/>
    <w:rsid w:val="00A10927"/>
    <w:rsid w:val="00A1492C"/>
    <w:rsid w:val="00A22A09"/>
    <w:rsid w:val="00A267AB"/>
    <w:rsid w:val="00A3096C"/>
    <w:rsid w:val="00A362BA"/>
    <w:rsid w:val="00A523B6"/>
    <w:rsid w:val="00A625E0"/>
    <w:rsid w:val="00A6561E"/>
    <w:rsid w:val="00A920C7"/>
    <w:rsid w:val="00A93FD6"/>
    <w:rsid w:val="00A9530C"/>
    <w:rsid w:val="00A954B1"/>
    <w:rsid w:val="00A955CC"/>
    <w:rsid w:val="00AA0E63"/>
    <w:rsid w:val="00AA2319"/>
    <w:rsid w:val="00AB03B6"/>
    <w:rsid w:val="00AB1B5C"/>
    <w:rsid w:val="00AB688C"/>
    <w:rsid w:val="00AC413F"/>
    <w:rsid w:val="00AC6BE8"/>
    <w:rsid w:val="00AD6906"/>
    <w:rsid w:val="00AE02EC"/>
    <w:rsid w:val="00AE14CD"/>
    <w:rsid w:val="00AF15FD"/>
    <w:rsid w:val="00AF2A41"/>
    <w:rsid w:val="00AF664B"/>
    <w:rsid w:val="00B02615"/>
    <w:rsid w:val="00B03047"/>
    <w:rsid w:val="00B05666"/>
    <w:rsid w:val="00B11454"/>
    <w:rsid w:val="00B223CA"/>
    <w:rsid w:val="00B26B70"/>
    <w:rsid w:val="00B33EBE"/>
    <w:rsid w:val="00B413B1"/>
    <w:rsid w:val="00B4437E"/>
    <w:rsid w:val="00B5103D"/>
    <w:rsid w:val="00B52309"/>
    <w:rsid w:val="00B560DD"/>
    <w:rsid w:val="00B5693B"/>
    <w:rsid w:val="00B62D42"/>
    <w:rsid w:val="00B67D69"/>
    <w:rsid w:val="00B82A85"/>
    <w:rsid w:val="00B84561"/>
    <w:rsid w:val="00B86306"/>
    <w:rsid w:val="00BA0E4A"/>
    <w:rsid w:val="00BA1112"/>
    <w:rsid w:val="00BA4E42"/>
    <w:rsid w:val="00BC3369"/>
    <w:rsid w:val="00BC5B58"/>
    <w:rsid w:val="00BD3C08"/>
    <w:rsid w:val="00BE2176"/>
    <w:rsid w:val="00BE6334"/>
    <w:rsid w:val="00C042BF"/>
    <w:rsid w:val="00C15D5F"/>
    <w:rsid w:val="00C35A88"/>
    <w:rsid w:val="00C3701C"/>
    <w:rsid w:val="00C40B0C"/>
    <w:rsid w:val="00C45BDF"/>
    <w:rsid w:val="00C60C9B"/>
    <w:rsid w:val="00C67828"/>
    <w:rsid w:val="00C81295"/>
    <w:rsid w:val="00C82046"/>
    <w:rsid w:val="00C912BB"/>
    <w:rsid w:val="00C92808"/>
    <w:rsid w:val="00CA119A"/>
    <w:rsid w:val="00CA3856"/>
    <w:rsid w:val="00CB26F4"/>
    <w:rsid w:val="00CB3DCA"/>
    <w:rsid w:val="00CB5ACB"/>
    <w:rsid w:val="00CC2403"/>
    <w:rsid w:val="00CC3CEE"/>
    <w:rsid w:val="00CD2C7E"/>
    <w:rsid w:val="00CD4F86"/>
    <w:rsid w:val="00CF70E4"/>
    <w:rsid w:val="00D05C12"/>
    <w:rsid w:val="00D12D7A"/>
    <w:rsid w:val="00D16AA0"/>
    <w:rsid w:val="00D2437C"/>
    <w:rsid w:val="00D24E38"/>
    <w:rsid w:val="00D4219F"/>
    <w:rsid w:val="00D453D1"/>
    <w:rsid w:val="00D51C43"/>
    <w:rsid w:val="00D61AF5"/>
    <w:rsid w:val="00D708CF"/>
    <w:rsid w:val="00D70F06"/>
    <w:rsid w:val="00D70F92"/>
    <w:rsid w:val="00D74D3F"/>
    <w:rsid w:val="00D831A1"/>
    <w:rsid w:val="00D85F97"/>
    <w:rsid w:val="00D86344"/>
    <w:rsid w:val="00D90638"/>
    <w:rsid w:val="00D91276"/>
    <w:rsid w:val="00D929F5"/>
    <w:rsid w:val="00D93036"/>
    <w:rsid w:val="00DA43BB"/>
    <w:rsid w:val="00DA777E"/>
    <w:rsid w:val="00DB4CF7"/>
    <w:rsid w:val="00DB64A2"/>
    <w:rsid w:val="00DD5316"/>
    <w:rsid w:val="00DE0FAC"/>
    <w:rsid w:val="00E001F4"/>
    <w:rsid w:val="00E016DD"/>
    <w:rsid w:val="00E0701D"/>
    <w:rsid w:val="00E36419"/>
    <w:rsid w:val="00E416F8"/>
    <w:rsid w:val="00E4381D"/>
    <w:rsid w:val="00E505C6"/>
    <w:rsid w:val="00E61485"/>
    <w:rsid w:val="00E72F37"/>
    <w:rsid w:val="00E77745"/>
    <w:rsid w:val="00E8260E"/>
    <w:rsid w:val="00E930CD"/>
    <w:rsid w:val="00EA0557"/>
    <w:rsid w:val="00EA44AB"/>
    <w:rsid w:val="00EA53D0"/>
    <w:rsid w:val="00EB7F42"/>
    <w:rsid w:val="00EC0EA3"/>
    <w:rsid w:val="00EC7904"/>
    <w:rsid w:val="00EF0046"/>
    <w:rsid w:val="00EF4E6B"/>
    <w:rsid w:val="00F02730"/>
    <w:rsid w:val="00F174B8"/>
    <w:rsid w:val="00F26F8E"/>
    <w:rsid w:val="00F301F6"/>
    <w:rsid w:val="00F35A48"/>
    <w:rsid w:val="00F362C1"/>
    <w:rsid w:val="00F461FA"/>
    <w:rsid w:val="00F5220E"/>
    <w:rsid w:val="00F604C9"/>
    <w:rsid w:val="00F74A81"/>
    <w:rsid w:val="00F86460"/>
    <w:rsid w:val="00F94216"/>
    <w:rsid w:val="00FA6AD8"/>
    <w:rsid w:val="00FA76F6"/>
    <w:rsid w:val="00FB373A"/>
    <w:rsid w:val="00FB3BB7"/>
    <w:rsid w:val="00FB5B16"/>
    <w:rsid w:val="00FC77CB"/>
    <w:rsid w:val="00FD1063"/>
    <w:rsid w:val="00FD3A1B"/>
    <w:rsid w:val="00FE541A"/>
    <w:rsid w:val="00FF517E"/>
    <w:rsid w:val="00FF5D08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6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C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customStyle="1" w:styleId="a9">
    <w:name w:val="Базовый"/>
    <w:rsid w:val="00FF517E"/>
    <w:pPr>
      <w:tabs>
        <w:tab w:val="left" w:pos="709"/>
      </w:tabs>
      <w:suppressAutoHyphens/>
      <w:spacing w:after="200" w:line="276" w:lineRule="auto"/>
    </w:pPr>
    <w:rPr>
      <w:rFonts w:eastAsia="SimSun"/>
      <w:sz w:val="24"/>
      <w:szCs w:val="24"/>
    </w:rPr>
  </w:style>
  <w:style w:type="paragraph" w:styleId="aa">
    <w:name w:val="No Spacing"/>
    <w:uiPriority w:val="1"/>
    <w:qFormat/>
    <w:rsid w:val="006D6D2F"/>
    <w:rPr>
      <w:sz w:val="24"/>
      <w:szCs w:val="24"/>
    </w:rPr>
  </w:style>
  <w:style w:type="paragraph" w:styleId="ab">
    <w:name w:val="List Paragraph"/>
    <w:basedOn w:val="a"/>
    <w:uiPriority w:val="34"/>
    <w:qFormat/>
    <w:rsid w:val="00B560DD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D12D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12D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12D7A"/>
  </w:style>
  <w:style w:type="paragraph" w:styleId="af">
    <w:name w:val="annotation subject"/>
    <w:basedOn w:val="ad"/>
    <w:next w:val="ad"/>
    <w:link w:val="af0"/>
    <w:semiHidden/>
    <w:unhideWhenUsed/>
    <w:rsid w:val="00D12D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12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C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customStyle="1" w:styleId="a9">
    <w:name w:val="Базовый"/>
    <w:rsid w:val="00FF517E"/>
    <w:pPr>
      <w:tabs>
        <w:tab w:val="left" w:pos="709"/>
      </w:tabs>
      <w:suppressAutoHyphens/>
      <w:spacing w:after="200" w:line="276" w:lineRule="auto"/>
    </w:pPr>
    <w:rPr>
      <w:rFonts w:eastAsia="SimSun"/>
      <w:sz w:val="24"/>
      <w:szCs w:val="24"/>
    </w:rPr>
  </w:style>
  <w:style w:type="paragraph" w:styleId="aa">
    <w:name w:val="No Spacing"/>
    <w:uiPriority w:val="1"/>
    <w:qFormat/>
    <w:rsid w:val="006D6D2F"/>
    <w:rPr>
      <w:sz w:val="24"/>
      <w:szCs w:val="24"/>
    </w:rPr>
  </w:style>
  <w:style w:type="paragraph" w:styleId="ab">
    <w:name w:val="List Paragraph"/>
    <w:basedOn w:val="a"/>
    <w:uiPriority w:val="34"/>
    <w:qFormat/>
    <w:rsid w:val="00B560DD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D12D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12D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12D7A"/>
  </w:style>
  <w:style w:type="paragraph" w:styleId="af">
    <w:name w:val="annotation subject"/>
    <w:basedOn w:val="ad"/>
    <w:next w:val="ad"/>
    <w:link w:val="af0"/>
    <w:semiHidden/>
    <w:unhideWhenUsed/>
    <w:rsid w:val="00D12D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1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-</cp:lastModifiedBy>
  <cp:revision>5</cp:revision>
  <cp:lastPrinted>2017-01-13T08:39:00Z</cp:lastPrinted>
  <dcterms:created xsi:type="dcterms:W3CDTF">2017-01-13T06:20:00Z</dcterms:created>
  <dcterms:modified xsi:type="dcterms:W3CDTF">2017-01-13T08:40:00Z</dcterms:modified>
</cp:coreProperties>
</file>